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C20340" w:rsidP="00253236">
      <w:pPr>
        <w:tabs>
          <w:tab w:val="left" w:pos="993"/>
          <w:tab w:val="right" w:pos="9026"/>
        </w:tabs>
        <w:spacing w:before="0" w:line="240" w:lineRule="auto"/>
        <w:ind w:right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-680013</wp:posOffset>
                </wp:positionH>
                <wp:positionV relativeFrom="paragraph">
                  <wp:posOffset>-1316025</wp:posOffset>
                </wp:positionV>
                <wp:extent cx="262393" cy="10758668"/>
                <wp:effectExtent l="0" t="0" r="23495" b="24130"/>
                <wp:wrapNone/>
                <wp:docPr id="352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2393" cy="1075866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2" o:spid="_x0000_s1025" style="width:20.65pt;height:847.15pt;margin-top:-103.6pt;margin-left:-53.55pt;mso-height-percent:0;mso-height-relative:margin;mso-wrap-distance-bottom:0;mso-wrap-distance-left:9pt;mso-wrap-distance-right:9pt;mso-wrap-distance-top:0;mso-wrap-style:square;position:absolute;visibility:visible;v-text-anchor:middle;z-index:251664384" fillcolor="#002060" strokecolor="#1f4d78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-697572</wp:posOffset>
            </wp:positionV>
            <wp:extent cx="984738" cy="984738"/>
            <wp:effectExtent l="0" t="0" r="6350" b="6350"/>
            <wp:wrapNone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logo-placeholder-300x300.jp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38" cy="98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340" w:rsidRPr="00A114CD" w:rsidP="00A114C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</w:pPr>
    </w:p>
    <w:tbl>
      <w:tblPr>
        <w:tblStyle w:val="GridTable3"/>
        <w:tblpPr w:leftFromText="180" w:rightFromText="180" w:vertAnchor="text" w:horzAnchor="margin" w:tblpXSpec="right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2127"/>
        <w:gridCol w:w="2046"/>
      </w:tblGrid>
      <w:tr w:rsidTr="0030434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 w:val="0"/>
                <w:bCs w:val="0"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color w:val="7F7F7F" w:themeColor="text1" w:themeTint="80"/>
                <w:sz w:val="22"/>
                <w:szCs w:val="22"/>
              </w:rPr>
              <w:t>INVOICE NUMBER</w:t>
            </w:r>
          </w:p>
        </w:tc>
        <w:tc>
          <w:tcPr>
            <w:tcW w:w="204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BF6" w:themeFill="accent1" w:themeFillTint="33"/>
          </w:tcPr>
          <w:p w:rsidR="00C20340" w:rsidRPr="007A4F53" w:rsidP="008A090C">
            <w:pPr>
              <w:jc w:val="right"/>
              <w:rPr>
                <w:color w:val="7F7F7F" w:themeColor="text1" w:themeTint="80"/>
                <w:sz w:val="22"/>
                <w:szCs w:val="22"/>
              </w:rPr>
            </w:pPr>
            <w:r w:rsidRPr="00E45819">
              <w:rPr>
                <w:noProof/>
                <w:color w:val="7F7F7F" w:themeColor="text1" w:themeTint="80"/>
                <w:sz w:val="22"/>
                <w:szCs w:val="22"/>
              </w:rPr>
              <w:t>ANI-0001</w:t>
            </w:r>
          </w:p>
        </w:tc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18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ISSUE DATE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issue date"/>
            <w:tag w:val="issue date"/>
            <w:id w:val="2116135058"/>
            <w:placeholder>
              <w:docPart w:val="693E2053BA7F4F7C9F991B9E386F8A17"/>
            </w:placeholder>
            <w:date w:fullDate="2022-01-0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D869E4" w:rsidP="00B400AA">
                <w:pPr>
                  <w:jc w:val="right"/>
                  <w:rPr>
                    <w:color w:val="00B0F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  <w:lang w:val="en-GB"/>
                  </w:rPr>
                  <w:t>01/01/2022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DUE DATE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due date"/>
            <w:tag w:val="due date"/>
            <w:id w:val="19025978"/>
            <w:placeholder>
              <w:docPart w:val="55A9E110DF334E5A99D08A2B0EE88C56"/>
            </w:placeholder>
            <w:date w:fullDate="2022-01-3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D869E4" w:rsidP="00B400AA">
                <w:pPr>
                  <w:jc w:val="right"/>
                  <w:rPr>
                    <w:color w:val="00B0F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  <w:lang w:val="en-GB"/>
                  </w:rPr>
                  <w:t>31/01/2022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18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CURRENCY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currency"/>
            <w:tag w:val="currency"/>
            <w:id w:val="322566109"/>
            <w:placeholder>
              <w:docPart w:val="9316FEA5A25C41A69D08A2851488B1B3"/>
            </w:placeholder>
            <w:showingPlcHdr/>
            <w:text/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7A4F53" w:rsidP="00B400AA">
                <w:pPr>
                  <w:jc w:val="right"/>
                  <w:rPr>
                    <w:b/>
                    <w:color w:val="00B0F0"/>
                    <w:sz w:val="22"/>
                    <w:szCs w:val="22"/>
                  </w:rPr>
                </w:pPr>
                <w:r w:rsidRPr="007A4F53">
                  <w:rPr>
                    <w:rStyle w:val="PlaceholderText"/>
                    <w:b/>
                  </w:rPr>
                  <w:t>USD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AMOUNT DUE</w:t>
            </w:r>
          </w:p>
        </w:tc>
        <w:tc>
          <w:tcPr>
            <w:tcW w:w="2046" w:type="dxa"/>
            <w:shd w:val="clear" w:color="auto" w:fill="DEEBF6" w:themeFill="accent1" w:themeFillTint="33"/>
          </w:tcPr>
          <w:sdt>
            <w:sdtPr>
              <w:rPr>
                <w:b/>
                <w:color w:val="7F7F7F" w:themeColor="text1" w:themeTint="80"/>
                <w:sz w:val="22"/>
                <w:szCs w:val="22"/>
              </w:rPr>
              <w:alias w:val="amount due"/>
              <w:tag w:val="amount due"/>
              <w:id w:val="685867630"/>
              <w:placeholder>
                <w:docPart w:val="8CD5FA0E29DE410788C9C4E93AD158C6"/>
              </w:placeholder>
              <w:text/>
            </w:sdtPr>
            <w:sdtContent>
              <w:p w:rsidR="00C20340" w:rsidRPr="00294E55" w:rsidP="008A090C">
                <w:pPr>
                  <w:jc w:val="right"/>
                  <w:rPr>
                    <w:b/>
                    <w:color w:val="7F7F7F" w:themeColor="text1" w:themeTint="8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</w:rPr>
                  <w:t>$0</w:t>
                </w:r>
              </w:p>
            </w:sdtContent>
          </w:sdt>
        </w:tc>
      </w:tr>
    </w:tbl>
    <w:p w:rsidR="00C20340" w:rsidRPr="00A114CD" w:rsidP="00A114CD">
      <w:pPr>
        <w:pStyle w:val="Title"/>
        <w:rPr>
          <w:rStyle w:val="IntenseEmphasis"/>
          <w:sz w:val="32"/>
          <w:szCs w:val="32"/>
        </w:rPr>
      </w:pPr>
      <w:r w:rsidRPr="00A114CD">
        <w:rPr>
          <w:rStyle w:val="IntenseEmphasi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193656</wp:posOffset>
                </wp:positionV>
                <wp:extent cx="1374045" cy="953519"/>
                <wp:effectExtent l="0" t="0" r="17145" b="18415"/>
                <wp:wrapNone/>
                <wp:docPr id="35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045" cy="953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340" w:rsidRPr="00C815DF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alias w:val="client name"/>
                                <w:tag w:val="client name"/>
                                <w:id w:val="258023937"/>
                                <w:placeholder>
                                  <w:docPart w:val="A9F521AA20CA44A69D518A061414B63B"/>
                                </w:placeholder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Client name</w:t>
                                </w:r>
                              </w:sdtContent>
                            </w:sdt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Address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Line 1</w:t>
                            </w:r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City, Country</w:t>
                            </w:r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width:108.2pt;height:75.1pt;margin-top:15.25pt;margin-left:-6.9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7216" strokecolor="white">
                <v:textbox>
                  <w:txbxContent>
                    <w:p w:rsidR="00C20340" w:rsidRPr="00C815DF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sdt>
                        <w:sdtP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alias w:val="client name"/>
                          <w:tag w:val="client name"/>
                          <w:id w:val="1863168269"/>
                          <w:placeholder>
                            <w:docPart w:val="A9F521AA20CA44A69D518A061414B63B"/>
                          </w:placeholder>
                          <w:showingPlcHdr/>
                          <w:text/>
                        </w:sdtPr>
                        <w:sdtContent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Client name</w:t>
                          </w:r>
                        </w:sdtContent>
                      </w:sdt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Address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Line 1</w:t>
                      </w:r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City, Country</w:t>
                      </w:r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ZIP 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14CD">
        <w:rPr>
          <w:rStyle w:val="IntenseEmphasis"/>
          <w:sz w:val="32"/>
          <w:szCs w:val="32"/>
        </w:rPr>
        <w:t>Bill to:</w:t>
      </w:r>
    </w:p>
    <w:p w:rsidR="00C20340" w:rsidRPr="00AC7517" w:rsidP="00AC7517">
      <w:pPr>
        <w:rPr>
          <w:b/>
        </w:rPr>
      </w:pPr>
    </w:p>
    <w:p w:rsidR="00C20340" w:rsidP="00AC7517"/>
    <w:p w:rsidR="00C20340" w:rsidP="004D6A19">
      <w:pPr>
        <w:jc w:val="center"/>
      </w:pPr>
    </w:p>
    <w:p w:rsidR="00C20340" w:rsidP="004D6A19">
      <w:pPr>
        <w:jc w:val="center"/>
      </w:pPr>
    </w:p>
    <w:tbl>
      <w:tblPr>
        <w:tblStyle w:val="GridTable4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8"/>
        <w:gridCol w:w="1389"/>
        <w:gridCol w:w="1389"/>
        <w:gridCol w:w="1389"/>
        <w:gridCol w:w="1389"/>
      </w:tblGrid>
      <w:tr w:rsidTr="00F2351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0"/>
        </w:trPr>
        <w:tc>
          <w:tcPr>
            <w:tcW w:w="4168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Description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QTY</w:t>
            </w:r>
            <w:r>
              <w:rPr>
                <w:sz w:val="22"/>
                <w:szCs w:val="22"/>
              </w:rPr>
              <w:t>/HR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Unit Cost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Tax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Amount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C71A4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Mobile vet clinic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8A090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8A090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8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Neutering programmes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Pet hotel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8A090C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Doggie daycare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8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Dog training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Pet guardian programme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Grooming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</w:tbl>
    <w:p w:rsidR="00C20340" w:rsidP="006B7786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2041"/>
      </w:tblGrid>
      <w:tr w:rsidTr="00304347">
        <w:tblPrEx>
          <w:tblW w:w="0" w:type="auto"/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6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ind w:right="-3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Subtotal</w:t>
            </w:r>
          </w:p>
        </w:tc>
        <w:tc>
          <w:tcPr>
            <w:tcW w:w="2041" w:type="dxa"/>
          </w:tcPr>
          <w:p w:rsidR="00C20340" w:rsidRPr="00DD4D0B" w:rsidP="008A090C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80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Discount</w:t>
            </w:r>
          </w:p>
        </w:tc>
        <w:tc>
          <w:tcPr>
            <w:tcW w:w="2041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66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Tax total</w:t>
            </w:r>
          </w:p>
        </w:tc>
        <w:tc>
          <w:tcPr>
            <w:tcW w:w="2041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80"/>
          <w:jc w:val="right"/>
        </w:trPr>
        <w:tc>
          <w:tcPr>
            <w:tcW w:w="2127" w:type="dxa"/>
            <w:shd w:val="clear" w:color="auto" w:fill="DEEBF6" w:themeFill="accent1" w:themeFillTint="33"/>
          </w:tcPr>
          <w:p w:rsidR="00C20340" w:rsidRPr="00D07A85" w:rsidP="00B400AA">
            <w:pPr>
              <w:jc w:val="right"/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</w:pPr>
            <w:r w:rsidRPr="00D07A85"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  <w:t>AMOUNT DUE</w:t>
            </w:r>
          </w:p>
        </w:tc>
        <w:tc>
          <w:tcPr>
            <w:tcW w:w="2041" w:type="dxa"/>
            <w:shd w:val="clear" w:color="auto" w:fill="DEEBF6" w:themeFill="accent1" w:themeFillTint="33"/>
          </w:tcPr>
          <w:p w:rsidR="00C20340" w:rsidRPr="00D07A85" w:rsidP="008A090C">
            <w:pPr>
              <w:jc w:val="right"/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</w:pPr>
            <w:r w:rsidRPr="00D07A85"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  <w:t>$0</w:t>
            </w:r>
          </w:p>
        </w:tc>
      </w:tr>
    </w:tbl>
    <w:p w:rsidR="00C20340" w:rsidP="00A114CD">
      <w:pPr>
        <w:rPr>
          <w:rStyle w:val="IntenseEmphasis"/>
          <w:sz w:val="32"/>
          <w:szCs w:val="32"/>
        </w:rPr>
      </w:pPr>
    </w:p>
    <w:p w:rsidR="00C20340" w:rsidRPr="00A9712D" w:rsidP="00845B6A">
      <w:pPr>
        <w:pStyle w:val="Title"/>
        <w:rPr>
          <w:rStyle w:val="IntenseEmphasis"/>
          <w:sz w:val="32"/>
          <w:szCs w:val="32"/>
        </w:rPr>
      </w:pPr>
      <w:r>
        <w:rPr>
          <w:rStyle w:val="IntenseEmphasis"/>
          <w:sz w:val="32"/>
          <w:szCs w:val="32"/>
        </w:rPr>
        <w:t>Notes</w:t>
      </w:r>
      <w:r w:rsidRPr="00A9712D">
        <w:rPr>
          <w:rStyle w:val="IntenseEmphasis"/>
          <w:sz w:val="32"/>
          <w:szCs w:val="32"/>
        </w:rPr>
        <w:t>:</w:t>
      </w:r>
    </w:p>
    <w:p w:rsidR="00C20340" w:rsidP="00845B6A">
      <w:pPr>
        <w:rPr>
          <w:b/>
        </w:rPr>
      </w:pPr>
      <w:r w:rsidRPr="00A9712D">
        <w:rPr>
          <w:rStyle w:val="IntenseEmphasi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22665</wp:posOffset>
                </wp:positionV>
                <wp:extent cx="6165215" cy="1340875"/>
                <wp:effectExtent l="0" t="0" r="26035" b="12065"/>
                <wp:wrapNone/>
                <wp:docPr id="35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1340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340" w:rsidRPr="004D6A19" w:rsidP="00D52946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D6A19">
                              <w:rPr>
                                <w:sz w:val="22"/>
                                <w:szCs w:val="22"/>
                                <w:lang w:val="en-US"/>
                              </w:rPr>
                              <w:t>Thank you for your business.</w:t>
                            </w:r>
                          </w:p>
                          <w:p w:rsidR="00C20340" w:rsidRPr="004D6A19" w:rsidP="00D52946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D6A19">
                              <w:rPr>
                                <w:sz w:val="22"/>
                                <w:szCs w:val="22"/>
                                <w:lang w:val="en-US"/>
                              </w:rPr>
                              <w:t>To ensure we correctly match your payment, always reference invoice numbers when making your payment.</w:t>
                            </w:r>
                          </w:p>
                          <w:p w:rsidR="00C20340" w:rsidRPr="004D6A19" w:rsidP="004D6A19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485.45pt;height:105.6pt;margin-top:1.8pt;margin-left:434.25pt;mso-height-percent:0;mso-height-relative:margin;mso-position-horizontal:righ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5168" fillcolor="#f2f2f2" strokecolor="white" strokeweight="1pt">
                <v:textbox>
                  <w:txbxContent>
                    <w:p w:rsidR="00C20340" w:rsidRPr="004D6A19" w:rsidP="00D52946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4D6A19">
                        <w:rPr>
                          <w:sz w:val="22"/>
                          <w:szCs w:val="22"/>
                          <w:lang w:val="en-US"/>
                        </w:rPr>
                        <w:t>Thank you for your business.</w:t>
                      </w:r>
                    </w:p>
                    <w:p w:rsidR="00C20340" w:rsidRPr="004D6A19" w:rsidP="00D52946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4D6A19">
                        <w:rPr>
                          <w:sz w:val="22"/>
                          <w:szCs w:val="22"/>
                          <w:lang w:val="en-US"/>
                        </w:rPr>
                        <w:t>To ensure we correctly match your payment, always reference invoice numbers when making your payment.</w:t>
                      </w:r>
                    </w:p>
                    <w:p w:rsidR="00C20340" w:rsidRPr="004D6A19" w:rsidP="004D6A19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0340" w:rsidRPr="00AC7517" w:rsidP="00845B6A">
      <w:pPr>
        <w:rPr>
          <w:b/>
        </w:rPr>
      </w:pPr>
    </w:p>
    <w:p w:rsidR="00C20340" w:rsidP="00845B6A"/>
    <w:p w:rsidR="00C20340" w:rsidP="006B7786"/>
    <w:sectPr w:rsidSect="00C20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010EAE" w:rsidP="006A4B14">
      <w:pPr>
        <w:spacing w:before="0" w:after="0" w:line="240" w:lineRule="auto"/>
      </w:pPr>
      <w:r>
        <w:separator/>
      </w:r>
    </w:p>
  </w:endnote>
  <w:endnote w:type="continuationSeparator" w:id="1">
    <w:p w:rsidR="00010EAE" w:rsidP="006A4B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14600091"/>
      <w:docPartObj>
        <w:docPartGallery w:val="Page Numbers (Bottom of Page)"/>
        <w:docPartUnique/>
      </w:docPartObj>
    </w:sdtPr>
    <w:sdtContent>
      <w:sdt>
        <w:sdtPr>
          <w:id w:val="2058581592"/>
          <w:docPartObj>
            <w:docPartGallery w:val="Page Numbers (Top of Page)"/>
            <w:docPartUnique/>
          </w:docPartObj>
        </w:sdtPr>
        <w:sdtContent>
          <w:p w:rsidR="00C20340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>
                      <wp:simplePos x="0" y="0"/>
                      <wp:positionH relativeFrom="margin">
                        <wp:posOffset>-101600</wp:posOffset>
                      </wp:positionH>
                      <wp:positionV relativeFrom="paragraph">
                        <wp:posOffset>-62442</wp:posOffset>
                      </wp:positionV>
                      <wp:extent cx="1744133" cy="571500"/>
                      <wp:effectExtent l="0" t="0" r="27940" b="19050"/>
                      <wp:wrapNone/>
                      <wp:docPr id="355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4133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340" w:rsidRPr="007F3C06" w:rsidP="008051C6">
                                  <w:pPr>
                                    <w:pStyle w:val="Subtitle"/>
                                    <w:spacing w:after="0"/>
                                    <w:contextualSpacing/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7F3C0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Designed by </w:t>
                                  </w:r>
                                  <w:hyperlink r:id="rId1" w:history="1">
                                    <w:r w:rsidRPr="007F3C06">
                                      <w:rPr>
                                        <w:rStyle w:val="Hyperlink"/>
                                        <w:color w:val="002060"/>
                                        <w:sz w:val="16"/>
                                        <w:szCs w:val="16"/>
                                      </w:rPr>
                                      <w:t>antbill.com</w:t>
                                    </w:r>
                                  </w:hyperlink>
                                </w:p>
                                <w:p w:rsidR="00C20340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2049" type="#_x0000_t202" style="width:137.35pt;height:45pt;margin-top:-4.9pt;margin-left:-8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7216" strokecolor="white">
                      <v:textbox>
                        <w:txbxContent>
                          <w:p w:rsidR="00C20340" w:rsidRPr="007F3C06" w:rsidP="008051C6">
                            <w:pPr>
                              <w:pStyle w:val="Subtitle"/>
                              <w:spacing w:after="0"/>
                              <w:contextualSpacing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3C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Designed by </w:t>
                            </w:r>
                            <w:hyperlink r:id="rId1" w:history="1">
                              <w:r w:rsidRPr="007F3C06">
                                <w:rPr>
                                  <w:rStyle w:val="Hyperlink"/>
                                  <w:color w:val="002060"/>
                                  <w:sz w:val="16"/>
                                  <w:szCs w:val="16"/>
                                </w:rPr>
                                <w:t>antbill.com</w:t>
                              </w:r>
                            </w:hyperlink>
                          </w:p>
                          <w:p w:rsidR="00C2034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>Page 1 of 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10EAE" w:rsidP="006A4B14">
      <w:pPr>
        <w:spacing w:before="0" w:after="0" w:line="240" w:lineRule="auto"/>
      </w:pPr>
      <w:r>
        <w:separator/>
      </w:r>
    </w:p>
  </w:footnote>
  <w:footnote w:type="continuationSeparator" w:id="1">
    <w:p w:rsidR="00010EAE" w:rsidP="006A4B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 w:rsidRPr="00A114CD" w:rsidP="00253236">
    <w:pPr>
      <w:pStyle w:val="Header"/>
      <w:jc w:val="right"/>
      <w:rPr>
        <w:sz w:val="56"/>
        <w:szCs w:val="56"/>
        <w:lang w:val="en-US"/>
      </w:rPr>
    </w:pPr>
    <w:r w:rsidRPr="00A114CD">
      <w:rPr>
        <w:sz w:val="56"/>
        <w:szCs w:val="56"/>
        <w:lang w:val="en-US"/>
      </w:rPr>
      <w:t>INVOICE</w:t>
    </w:r>
  </w:p>
  <w:p w:rsidR="00C20340" w:rsidP="00253236">
    <w:pPr>
      <w:pStyle w:val="Header"/>
      <w:jc w:val="right"/>
      <w:rPr>
        <w:b/>
        <w:sz w:val="24"/>
        <w:szCs w:val="24"/>
        <w:lang w:val="en-US"/>
      </w:rPr>
    </w:pPr>
    <w:r w:rsidRPr="00E45819">
      <w:rPr>
        <w:b/>
        <w:noProof/>
        <w:sz w:val="24"/>
        <w:szCs w:val="24"/>
        <w:lang w:val="en-US"/>
      </w:rPr>
      <w:t>Animal Boarding</w:t>
    </w:r>
  </w:p>
  <w:p w:rsidR="00C20340" w:rsidRPr="00253236" w:rsidP="00253236">
    <w:pPr>
      <w:pStyle w:val="Header"/>
      <w:jc w:val="right"/>
      <w:rPr>
        <w:sz w:val="22"/>
        <w:szCs w:val="22"/>
        <w:lang w:val="en-US"/>
      </w:rPr>
    </w:pPr>
    <w:sdt>
      <w:sdtPr>
        <w:rPr>
          <w:sz w:val="22"/>
          <w:szCs w:val="22"/>
          <w:lang w:val="en-US"/>
        </w:rPr>
        <w:alias w:val="company address"/>
        <w:tag w:val="company address"/>
        <w:id w:val="94670904"/>
        <w:text/>
      </w:sdtPr>
      <w:sdtContent>
        <w:r>
          <w:rPr>
            <w:sz w:val="22"/>
            <w:szCs w:val="22"/>
            <w:lang w:val="en-US"/>
          </w:rPr>
          <w:t>11 Your Street, City, Country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A4"/>
    <w:rsid w:val="00010EAE"/>
    <w:rsid w:val="00064FD7"/>
    <w:rsid w:val="000E549F"/>
    <w:rsid w:val="000F2EEA"/>
    <w:rsid w:val="001250B2"/>
    <w:rsid w:val="002025FE"/>
    <w:rsid w:val="00253236"/>
    <w:rsid w:val="00294E55"/>
    <w:rsid w:val="002E4276"/>
    <w:rsid w:val="00304347"/>
    <w:rsid w:val="00340891"/>
    <w:rsid w:val="003774ED"/>
    <w:rsid w:val="003856F5"/>
    <w:rsid w:val="00405893"/>
    <w:rsid w:val="00495B16"/>
    <w:rsid w:val="004D6A19"/>
    <w:rsid w:val="004F1E9D"/>
    <w:rsid w:val="005B5685"/>
    <w:rsid w:val="005C70E0"/>
    <w:rsid w:val="005D2586"/>
    <w:rsid w:val="005F593A"/>
    <w:rsid w:val="0061314F"/>
    <w:rsid w:val="0066008B"/>
    <w:rsid w:val="006A1E1B"/>
    <w:rsid w:val="006A4B14"/>
    <w:rsid w:val="006A5136"/>
    <w:rsid w:val="006A793D"/>
    <w:rsid w:val="006B7786"/>
    <w:rsid w:val="007A4F53"/>
    <w:rsid w:val="007F3C06"/>
    <w:rsid w:val="008051C6"/>
    <w:rsid w:val="008156DF"/>
    <w:rsid w:val="00845B6A"/>
    <w:rsid w:val="00886E09"/>
    <w:rsid w:val="008A090C"/>
    <w:rsid w:val="00950F77"/>
    <w:rsid w:val="00993B65"/>
    <w:rsid w:val="009B62B0"/>
    <w:rsid w:val="009E5FCC"/>
    <w:rsid w:val="009F1751"/>
    <w:rsid w:val="00A069F9"/>
    <w:rsid w:val="00A114CD"/>
    <w:rsid w:val="00A9712D"/>
    <w:rsid w:val="00AC7517"/>
    <w:rsid w:val="00B400AA"/>
    <w:rsid w:val="00B90E55"/>
    <w:rsid w:val="00BC71A4"/>
    <w:rsid w:val="00C17262"/>
    <w:rsid w:val="00C20340"/>
    <w:rsid w:val="00C815DF"/>
    <w:rsid w:val="00C9127E"/>
    <w:rsid w:val="00CF1E01"/>
    <w:rsid w:val="00D07A85"/>
    <w:rsid w:val="00D32EFD"/>
    <w:rsid w:val="00D52946"/>
    <w:rsid w:val="00D869E4"/>
    <w:rsid w:val="00DD4D0B"/>
    <w:rsid w:val="00E45819"/>
    <w:rsid w:val="00EB4AF4"/>
    <w:rsid w:val="00F23510"/>
    <w:rsid w:val="00FB73A5"/>
    <w:rsid w:val="00FD7E8B"/>
    <w:rsid w:val="00FF5986"/>
  </w:rsids>
  <m:mathPr>
    <m:mathFont m:val="Cambria Math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716D6C-5A0E-4C11-95FC-C9395786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86"/>
  </w:style>
  <w:style w:type="paragraph" w:styleId="Heading1">
    <w:name w:val="heading 1"/>
    <w:basedOn w:val="Normal"/>
    <w:next w:val="Normal"/>
    <w:link w:val="Heading1Char"/>
    <w:uiPriority w:val="9"/>
    <w:qFormat/>
    <w:rsid w:val="006B778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78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78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78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78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78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78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7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7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49F"/>
    <w:rPr>
      <w:color w:val="808080"/>
    </w:rPr>
  </w:style>
  <w:style w:type="table" w:styleId="TableGrid">
    <w:name w:val="Table Grid"/>
    <w:basedOn w:val="TableNormal"/>
    <w:uiPriority w:val="39"/>
    <w:rsid w:val="00AC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C75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6ColorfulAccent3">
    <w:name w:val="List Table 6 Colorful Accent 3"/>
    <w:basedOn w:val="TableNormal"/>
    <w:uiPriority w:val="51"/>
    <w:rsid w:val="00AC75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5DarkAccent1">
    <w:name w:val="List Table 5 Dark Accent 1"/>
    <w:basedOn w:val="TableNormal"/>
    <w:uiPriority w:val="50"/>
    <w:rsid w:val="001250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Light">
    <w:name w:val="Grid Table Light"/>
    <w:basedOn w:val="TableNormal"/>
    <w:uiPriority w:val="40"/>
    <w:rsid w:val="001250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778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B778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78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78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78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778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778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78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78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778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7786"/>
    <w:rPr>
      <w:b/>
      <w:bCs/>
    </w:rPr>
  </w:style>
  <w:style w:type="character" w:styleId="Emphasis">
    <w:name w:val="Emphasis"/>
    <w:uiPriority w:val="20"/>
    <w:qFormat/>
    <w:rsid w:val="006B778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77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778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778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778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78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778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778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778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778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778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7786"/>
    <w:pPr>
      <w:outlineLvl w:val="9"/>
    </w:pPr>
  </w:style>
  <w:style w:type="table" w:styleId="ListTable3Accent5">
    <w:name w:val="List Table 3 Accent 5"/>
    <w:basedOn w:val="TableNormal"/>
    <w:uiPriority w:val="48"/>
    <w:rsid w:val="006B778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5DarkAccent5">
    <w:name w:val="Grid Table 5 Dark Accent 5"/>
    <w:basedOn w:val="TableNormal"/>
    <w:uiPriority w:val="50"/>
    <w:rsid w:val="006B7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Accent5">
    <w:name w:val="Grid Table 4 Accent 5"/>
    <w:basedOn w:val="TableNormal"/>
    <w:uiPriority w:val="49"/>
    <w:rsid w:val="00B90E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">
    <w:name w:val="Grid Table 3"/>
    <w:basedOn w:val="TableNormal"/>
    <w:uiPriority w:val="48"/>
    <w:rsid w:val="00B90E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A4B1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14"/>
  </w:style>
  <w:style w:type="paragraph" w:styleId="Footer">
    <w:name w:val="footer"/>
    <w:basedOn w:val="Normal"/>
    <w:link w:val="FooterChar"/>
    <w:uiPriority w:val="99"/>
    <w:unhideWhenUsed/>
    <w:rsid w:val="006A4B1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14"/>
  </w:style>
  <w:style w:type="character" w:styleId="Hyperlink">
    <w:name w:val="Hyperlink"/>
    <w:basedOn w:val="DefaultParagraphFont"/>
    <w:uiPriority w:val="99"/>
    <w:unhideWhenUsed/>
    <w:rsid w:val="006A4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glossaryDocument" Target="glossary/document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image" Target="media/image1.jpeg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s://antbill.com/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James\Documents\Custom%20Office%20Templates\Invoice%20Template.dotx" TargetMode="Externa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43C622715EDE4F55B565E322CCD8A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66CB-DAD0-4899-8EB3-42BCD800DBD3}"/>
      </w:docPartPr>
      <w:docPartBody>
        <w:p w:rsidR="00000000" w:rsidP="009E5FCC">
          <w:pPr>
            <w:pStyle w:val="43C622715EDE4F55B565E322CCD8A097"/>
          </w:pPr>
          <w:r w:rsidRPr="007A4F53">
            <w:rPr>
              <w:rStyle w:val="PlaceholderText"/>
              <w:b/>
            </w:rPr>
            <w:t>USD</w:t>
          </w:r>
        </w:p>
      </w:docPartBody>
    </w:docPart>
    <w:docPart>
      <w:docPartPr>
        <w:name w:val="693E2053BA7F4F7C9F991B9E386F8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A7BFA-147F-44CC-9CD7-6616F300C4EA}"/>
      </w:docPartPr>
      <w:docPartBody>
        <w:p w:rsidR="00000000" w:rsidP="009E5FCC">
          <w:pPr>
            <w:pStyle w:val="693E2053BA7F4F7C9F991B9E386F8A17"/>
          </w:pPr>
          <w:r w:rsidRPr="007A4F53">
            <w:rPr>
              <w:b/>
              <w:color w:val="7F7F7F" w:themeColor="text1" w:themeTint="80"/>
            </w:rPr>
            <w:t>01/01/2022</w:t>
          </w:r>
        </w:p>
      </w:docPartBody>
    </w:docPart>
    <w:docPart>
      <w:docPartPr>
        <w:name w:val="55A9E110DF334E5A99D08A2B0EE88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C001F-CA25-4CB3-939F-5106B5151E3C}"/>
      </w:docPartPr>
      <w:docPartBody>
        <w:p w:rsidR="00000000" w:rsidP="009E5FCC">
          <w:pPr>
            <w:pStyle w:val="55A9E110DF334E5A99D08A2B0EE88C56"/>
          </w:pPr>
          <w:r w:rsidRPr="007A4F53">
            <w:rPr>
              <w:b/>
              <w:color w:val="7F7F7F" w:themeColor="text1" w:themeTint="80"/>
            </w:rPr>
            <w:t>01/01/2022</w:t>
          </w:r>
        </w:p>
      </w:docPartBody>
    </w:docPart>
    <w:docPart>
      <w:docPartPr>
        <w:name w:val="9316FEA5A25C41A69D08A2851488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D2270-5AB8-494A-B9E2-4E6B600479B6}"/>
      </w:docPartPr>
      <w:docPartBody>
        <w:p w:rsidR="00000000" w:rsidP="009E5FCC">
          <w:pPr>
            <w:pStyle w:val="9316FEA5A25C41A69D08A2851488B1B3"/>
          </w:pPr>
          <w:r w:rsidRPr="007A4F53">
            <w:rPr>
              <w:rStyle w:val="PlaceholderText"/>
              <w:b/>
            </w:rPr>
            <w:t>USD</w:t>
          </w:r>
        </w:p>
      </w:docPartBody>
    </w:docPart>
    <w:docPart>
      <w:docPartPr>
        <w:name w:val="8CD5FA0E29DE410788C9C4E93AD15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5DE85-FAD1-4A4A-926D-31DCB105137C}"/>
      </w:docPartPr>
      <w:docPartBody>
        <w:p w:rsidR="00000000" w:rsidP="009E5FCC">
          <w:pPr>
            <w:pStyle w:val="8CD5FA0E29DE410788C9C4E93AD158C6"/>
          </w:pPr>
          <w:r w:rsidRPr="00D32E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CC"/>
    <w:rsid w:val="009E5FCC"/>
    <w:rsid w:val="00B66A82"/>
  </w:rsids>
  <m:mathPr>
    <m:mathFont m:val="Cambria Math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452BE96354F01BA2E064B530ADE9B">
    <w:name w:val="823452BE96354F01BA2E064B530ADE9B"/>
    <w:rsid w:val="009E5FCC"/>
  </w:style>
  <w:style w:type="paragraph" w:customStyle="1" w:styleId="36937215FF324DF986E7F5CE70F337F6">
    <w:name w:val="36937215FF324DF986E7F5CE70F337F6"/>
    <w:rsid w:val="009E5FCC"/>
  </w:style>
  <w:style w:type="character" w:styleId="PlaceholderText">
    <w:name w:val="Placeholder Text"/>
    <w:basedOn w:val="DefaultParagraphFont"/>
    <w:uiPriority w:val="99"/>
    <w:semiHidden/>
    <w:rsid w:val="009E5FCC"/>
    <w:rPr>
      <w:color w:val="808080"/>
    </w:rPr>
  </w:style>
  <w:style w:type="paragraph" w:customStyle="1" w:styleId="43C622715EDE4F55B565E322CCD8A097">
    <w:name w:val="43C622715EDE4F55B565E322CCD8A097"/>
    <w:rsid w:val="009E5FCC"/>
  </w:style>
  <w:style w:type="paragraph" w:customStyle="1" w:styleId="AB83D91A4CA143D19359EE84D59F1BB2">
    <w:name w:val="AB83D91A4CA143D19359EE84D59F1BB2"/>
    <w:rsid w:val="009E5FCC"/>
  </w:style>
  <w:style w:type="paragraph" w:customStyle="1" w:styleId="3A635D89239C49C5B2E85C7A019208A5">
    <w:name w:val="3A635D89239C49C5B2E85C7A019208A5"/>
    <w:rsid w:val="009E5FCC"/>
  </w:style>
  <w:style w:type="paragraph" w:customStyle="1" w:styleId="5514799612D240FA83A0A8BB04CCB444">
    <w:name w:val="5514799612D240FA83A0A8BB04CCB444"/>
    <w:rsid w:val="009E5FCC"/>
  </w:style>
  <w:style w:type="paragraph" w:customStyle="1" w:styleId="D1505B5649D64497975837B723A5AA5E">
    <w:name w:val="D1505B5649D64497975837B723A5AA5E"/>
    <w:rsid w:val="009E5FCC"/>
  </w:style>
  <w:style w:type="paragraph" w:customStyle="1" w:styleId="B457719187F94FAC9E2FFC85E7F5678B">
    <w:name w:val="B457719187F94FAC9E2FFC85E7F5678B"/>
    <w:rsid w:val="009E5FCC"/>
  </w:style>
  <w:style w:type="paragraph" w:customStyle="1" w:styleId="45A0502210E74E39B0F211430B028FC2">
    <w:name w:val="45A0502210E74E39B0F211430B028FC2"/>
    <w:rsid w:val="009E5FCC"/>
  </w:style>
  <w:style w:type="paragraph" w:customStyle="1" w:styleId="0355193876C84AD087B2B0C1A8E688B0">
    <w:name w:val="0355193876C84AD087B2B0C1A8E688B0"/>
    <w:rsid w:val="009E5FCC"/>
  </w:style>
  <w:style w:type="paragraph" w:customStyle="1" w:styleId="7DE2CCE657F54C02A9000BE26568E29E">
    <w:name w:val="7DE2CCE657F54C02A9000BE26568E29E"/>
    <w:rsid w:val="009E5FCC"/>
  </w:style>
  <w:style w:type="paragraph" w:customStyle="1" w:styleId="C50B1F99F8B64EF28E6C60EB581BAD6E">
    <w:name w:val="C50B1F99F8B64EF28E6C60EB581BAD6E"/>
    <w:rsid w:val="009E5FCC"/>
  </w:style>
  <w:style w:type="paragraph" w:customStyle="1" w:styleId="D343182A111342CE895C956CAA757EC6">
    <w:name w:val="D343182A111342CE895C956CAA757EC6"/>
    <w:rsid w:val="009E5FCC"/>
  </w:style>
  <w:style w:type="paragraph" w:customStyle="1" w:styleId="C1B2658D739D4BD49A62919988D69AD3">
    <w:name w:val="C1B2658D739D4BD49A62919988D69AD3"/>
    <w:rsid w:val="009E5FCC"/>
  </w:style>
  <w:style w:type="paragraph" w:customStyle="1" w:styleId="653DE97A08974411BBCF250FB80FC3AC">
    <w:name w:val="653DE97A08974411BBCF250FB80FC3AC"/>
    <w:rsid w:val="009E5FCC"/>
  </w:style>
  <w:style w:type="paragraph" w:customStyle="1" w:styleId="A4CB079B5C0C4511B154D72C82BC6391">
    <w:name w:val="A4CB079B5C0C4511B154D72C82BC6391"/>
    <w:rsid w:val="009E5FCC"/>
  </w:style>
  <w:style w:type="paragraph" w:customStyle="1" w:styleId="D9634F6AD9794424A62973B29696B3C5">
    <w:name w:val="D9634F6AD9794424A62973B29696B3C5"/>
    <w:rsid w:val="009E5FCC"/>
  </w:style>
  <w:style w:type="paragraph" w:customStyle="1" w:styleId="7B4BDED2A1554406A1E6E492EB77CE33">
    <w:name w:val="7B4BDED2A1554406A1E6E492EB77CE33"/>
    <w:rsid w:val="009E5FCC"/>
  </w:style>
  <w:style w:type="paragraph" w:customStyle="1" w:styleId="D88DAB687FD24A988A11DC8A39042058">
    <w:name w:val="D88DAB687FD24A988A11DC8A39042058"/>
    <w:rsid w:val="009E5FCC"/>
  </w:style>
  <w:style w:type="paragraph" w:customStyle="1" w:styleId="1F199EC738FE4728818606E5B04D0919">
    <w:name w:val="1F199EC738FE4728818606E5B04D0919"/>
    <w:rsid w:val="009E5FCC"/>
  </w:style>
  <w:style w:type="paragraph" w:customStyle="1" w:styleId="41AD7B3D3F434FE08D1E50515C9AA70A">
    <w:name w:val="41AD7B3D3F434FE08D1E50515C9AA70A"/>
    <w:rsid w:val="009E5FCC"/>
  </w:style>
  <w:style w:type="paragraph" w:customStyle="1" w:styleId="86DB7CC1FCD94B39A0B22E1F797472CC">
    <w:name w:val="86DB7CC1FCD94B39A0B22E1F797472CC"/>
    <w:rsid w:val="009E5FCC"/>
  </w:style>
  <w:style w:type="paragraph" w:customStyle="1" w:styleId="249069BBDF1C4AADB6FFAD39DFDBB8F5">
    <w:name w:val="249069BBDF1C4AADB6FFAD39DFDBB8F5"/>
    <w:rsid w:val="009E5FCC"/>
  </w:style>
  <w:style w:type="paragraph" w:customStyle="1" w:styleId="D431D849B6014E2ABD8B38D49262A966">
    <w:name w:val="D431D849B6014E2ABD8B38D49262A966"/>
    <w:rsid w:val="009E5FCC"/>
  </w:style>
  <w:style w:type="paragraph" w:customStyle="1" w:styleId="1A9B8A06BBBA4B1F9BCDF7A6B7C08978">
    <w:name w:val="1A9B8A06BBBA4B1F9BCDF7A6B7C08978"/>
    <w:rsid w:val="009E5FCC"/>
  </w:style>
  <w:style w:type="paragraph" w:customStyle="1" w:styleId="770936CDE7704087906A5111427DB567">
    <w:name w:val="770936CDE7704087906A5111427DB567"/>
    <w:rsid w:val="009E5FCC"/>
  </w:style>
  <w:style w:type="paragraph" w:customStyle="1" w:styleId="2B4829FADDB74EE9869610796E718484">
    <w:name w:val="2B4829FADDB74EE9869610796E718484"/>
    <w:rsid w:val="009E5FCC"/>
  </w:style>
  <w:style w:type="paragraph" w:customStyle="1" w:styleId="553C3C33449B4ACDACF0C4BBBF7D4D79">
    <w:name w:val="553C3C33449B4ACDACF0C4BBBF7D4D79"/>
    <w:rsid w:val="009E5FCC"/>
  </w:style>
  <w:style w:type="paragraph" w:customStyle="1" w:styleId="3F32062ACEEB46779282516B9BE48657">
    <w:name w:val="3F32062ACEEB46779282516B9BE48657"/>
    <w:rsid w:val="009E5FCC"/>
  </w:style>
  <w:style w:type="paragraph" w:customStyle="1" w:styleId="D7B0D4807FF54EDE92AD5FE2714BD2EF">
    <w:name w:val="D7B0D4807FF54EDE92AD5FE2714BD2EF"/>
    <w:rsid w:val="009E5FCC"/>
  </w:style>
  <w:style w:type="paragraph" w:customStyle="1" w:styleId="DE1FD277E26D4FDB932558898F7F50FA">
    <w:name w:val="DE1FD277E26D4FDB932558898F7F50FA"/>
    <w:rsid w:val="009E5FCC"/>
  </w:style>
  <w:style w:type="paragraph" w:customStyle="1" w:styleId="51F87295AFA947CC91672D76A4B03A0A">
    <w:name w:val="51F87295AFA947CC91672D76A4B03A0A"/>
    <w:rsid w:val="009E5FCC"/>
  </w:style>
  <w:style w:type="paragraph" w:customStyle="1" w:styleId="D57E3D5C8B5C484CBB6006E67059FA81">
    <w:name w:val="D57E3D5C8B5C484CBB6006E67059FA81"/>
    <w:rsid w:val="009E5FCC"/>
  </w:style>
  <w:style w:type="paragraph" w:customStyle="1" w:styleId="F43E61EE93EC43EEA74C1B91B38BF61A">
    <w:name w:val="F43E61EE93EC43EEA74C1B91B38BF61A"/>
    <w:rsid w:val="009E5FCC"/>
  </w:style>
  <w:style w:type="paragraph" w:customStyle="1" w:styleId="2FA050DC0E294F418E4E41D01D40638D">
    <w:name w:val="2FA050DC0E294F418E4E41D01D40638D"/>
    <w:rsid w:val="009E5FCC"/>
  </w:style>
  <w:style w:type="paragraph" w:customStyle="1" w:styleId="87B1178AE79F471C880663CB871B578D">
    <w:name w:val="87B1178AE79F471C880663CB871B578D"/>
    <w:rsid w:val="009E5FCC"/>
  </w:style>
  <w:style w:type="paragraph" w:customStyle="1" w:styleId="303E479F8BCF4CBC9CF5DA3E67C35062">
    <w:name w:val="303E479F8BCF4CBC9CF5DA3E67C35062"/>
    <w:rsid w:val="009E5FCC"/>
  </w:style>
  <w:style w:type="paragraph" w:customStyle="1" w:styleId="6EA6AF8821614AE8B971101E36ED1E11">
    <w:name w:val="6EA6AF8821614AE8B971101E36ED1E11"/>
    <w:rsid w:val="009E5FCC"/>
  </w:style>
  <w:style w:type="paragraph" w:customStyle="1" w:styleId="E9B41F3DB70E4538BB282DD3E9C47BF0">
    <w:name w:val="E9B41F3DB70E4538BB282DD3E9C47BF0"/>
    <w:rsid w:val="009E5FCC"/>
  </w:style>
  <w:style w:type="paragraph" w:customStyle="1" w:styleId="1595F02EE2B340BCB71F57A74D8488C2">
    <w:name w:val="1595F02EE2B340BCB71F57A74D8488C2"/>
    <w:rsid w:val="009E5FCC"/>
  </w:style>
  <w:style w:type="paragraph" w:customStyle="1" w:styleId="E3DD3F461A364B19AAB245A932680B57">
    <w:name w:val="E3DD3F461A364B19AAB245A932680B57"/>
    <w:rsid w:val="009E5FCC"/>
  </w:style>
  <w:style w:type="paragraph" w:customStyle="1" w:styleId="C1C63603806346EA803B1BD5388FC9A9">
    <w:name w:val="C1C63603806346EA803B1BD5388FC9A9"/>
    <w:rsid w:val="009E5FCC"/>
  </w:style>
  <w:style w:type="paragraph" w:customStyle="1" w:styleId="6A28415CDFA44539BA7CEB17B52F4759">
    <w:name w:val="6A28415CDFA44539BA7CEB17B52F4759"/>
    <w:rsid w:val="009E5FCC"/>
  </w:style>
  <w:style w:type="paragraph" w:customStyle="1" w:styleId="723D9D88E3AC46F8B621DF12B2FD1642">
    <w:name w:val="723D9D88E3AC46F8B621DF12B2FD1642"/>
    <w:rsid w:val="009E5FCC"/>
  </w:style>
  <w:style w:type="paragraph" w:customStyle="1" w:styleId="24B5A9E800524D61B2596FBBE1A3F401">
    <w:name w:val="24B5A9E800524D61B2596FBBE1A3F401"/>
    <w:rsid w:val="009E5FCC"/>
  </w:style>
  <w:style w:type="paragraph" w:customStyle="1" w:styleId="B432D196A84342EEAB9B71A5949CE59D">
    <w:name w:val="B432D196A84342EEAB9B71A5949CE59D"/>
    <w:rsid w:val="009E5FCC"/>
  </w:style>
  <w:style w:type="paragraph" w:customStyle="1" w:styleId="374F9CABFB8A4012AD2A1B6A62D90252">
    <w:name w:val="374F9CABFB8A4012AD2A1B6A62D90252"/>
    <w:rsid w:val="009E5FCC"/>
  </w:style>
  <w:style w:type="paragraph" w:customStyle="1" w:styleId="5173D8B5602943139403FF8D9025FC4C">
    <w:name w:val="5173D8B5602943139403FF8D9025FC4C"/>
    <w:rsid w:val="009E5FCC"/>
  </w:style>
  <w:style w:type="paragraph" w:customStyle="1" w:styleId="66A96A48F383405FB0912720EE8A08AA">
    <w:name w:val="66A96A48F383405FB0912720EE8A08AA"/>
    <w:rsid w:val="009E5FCC"/>
  </w:style>
  <w:style w:type="paragraph" w:customStyle="1" w:styleId="12727DEE3CA245A5B0A8BA664673F3FC">
    <w:name w:val="12727DEE3CA245A5B0A8BA664673F3FC"/>
    <w:rsid w:val="009E5FCC"/>
  </w:style>
  <w:style w:type="paragraph" w:customStyle="1" w:styleId="BA9FEEDB39284E259AA29C80AE0E1FBC">
    <w:name w:val="BA9FEEDB39284E259AA29C80AE0E1FBC"/>
    <w:rsid w:val="009E5FCC"/>
  </w:style>
  <w:style w:type="paragraph" w:customStyle="1" w:styleId="BF0B60A4D7CB49AB849B40BCE44A4FDA">
    <w:name w:val="BF0B60A4D7CB49AB849B40BCE44A4FDA"/>
    <w:rsid w:val="009E5FCC"/>
  </w:style>
  <w:style w:type="paragraph" w:customStyle="1" w:styleId="D7788C2F53EF4576B79243C574F981D6">
    <w:name w:val="D7788C2F53EF4576B79243C574F981D6"/>
    <w:rsid w:val="009E5FCC"/>
  </w:style>
  <w:style w:type="paragraph" w:customStyle="1" w:styleId="E1FA3A04413E49188FF9900589368B99">
    <w:name w:val="E1FA3A04413E49188FF9900589368B99"/>
    <w:rsid w:val="009E5FCC"/>
  </w:style>
  <w:style w:type="paragraph" w:customStyle="1" w:styleId="F6C509B50D5C4451BCF5D1E1BFDC5006">
    <w:name w:val="F6C509B50D5C4451BCF5D1E1BFDC5006"/>
    <w:rsid w:val="009E5FCC"/>
  </w:style>
  <w:style w:type="paragraph" w:customStyle="1" w:styleId="78D3AB137AA943D0930881465DB05851">
    <w:name w:val="78D3AB137AA943D0930881465DB05851"/>
    <w:rsid w:val="009E5FCC"/>
  </w:style>
  <w:style w:type="paragraph" w:customStyle="1" w:styleId="9433C5FEB2EA4668A89B9911799519F3">
    <w:name w:val="9433C5FEB2EA4668A89B9911799519F3"/>
    <w:rsid w:val="009E5FCC"/>
  </w:style>
  <w:style w:type="paragraph" w:customStyle="1" w:styleId="E598883E1B474712B38FFC78B5DB9079">
    <w:name w:val="E598883E1B474712B38FFC78B5DB9079"/>
    <w:rsid w:val="009E5FCC"/>
  </w:style>
  <w:style w:type="paragraph" w:customStyle="1" w:styleId="784FDD86B6D74716B7BCAE568C2866E2">
    <w:name w:val="784FDD86B6D74716B7BCAE568C2866E2"/>
    <w:rsid w:val="009E5FCC"/>
  </w:style>
  <w:style w:type="paragraph" w:customStyle="1" w:styleId="067BF3E1F0D24AB68E9B5FA754371F60">
    <w:name w:val="067BF3E1F0D24AB68E9B5FA754371F60"/>
    <w:rsid w:val="009E5FCC"/>
  </w:style>
  <w:style w:type="paragraph" w:customStyle="1" w:styleId="28BBA7C217204D7D9DAE40981B37F323">
    <w:name w:val="28BBA7C217204D7D9DAE40981B37F323"/>
    <w:rsid w:val="009E5FCC"/>
  </w:style>
  <w:style w:type="paragraph" w:customStyle="1" w:styleId="9EE8AACED39F488288B2507863F09740">
    <w:name w:val="9EE8AACED39F488288B2507863F09740"/>
    <w:rsid w:val="009E5FCC"/>
  </w:style>
  <w:style w:type="paragraph" w:customStyle="1" w:styleId="4E8C259A120549CD92A120778CE721EF">
    <w:name w:val="4E8C259A120549CD92A120778CE721EF"/>
    <w:rsid w:val="009E5FCC"/>
  </w:style>
  <w:style w:type="paragraph" w:customStyle="1" w:styleId="88A0766A77AC48D9AB8E131B80EF151E">
    <w:name w:val="88A0766A77AC48D9AB8E131B80EF151E"/>
    <w:rsid w:val="009E5FCC"/>
  </w:style>
  <w:style w:type="paragraph" w:customStyle="1" w:styleId="DD17962A20E0468981CD1977CCE5033B">
    <w:name w:val="DD17962A20E0468981CD1977CCE5033B"/>
    <w:rsid w:val="009E5FCC"/>
  </w:style>
  <w:style w:type="paragraph" w:customStyle="1" w:styleId="CFA0839EBE06429CB7BC1787AC694701">
    <w:name w:val="CFA0839EBE06429CB7BC1787AC694701"/>
    <w:rsid w:val="009E5FCC"/>
  </w:style>
  <w:style w:type="paragraph" w:customStyle="1" w:styleId="D98D64E59AAB4D5D9AA533D58F37ED80">
    <w:name w:val="D98D64E59AAB4D5D9AA533D58F37ED80"/>
    <w:rsid w:val="009E5FCC"/>
  </w:style>
  <w:style w:type="paragraph" w:customStyle="1" w:styleId="4F1491FD37DC4773940F3C07346FFECF">
    <w:name w:val="4F1491FD37DC4773940F3C07346FFECF"/>
    <w:rsid w:val="009E5FCC"/>
  </w:style>
  <w:style w:type="paragraph" w:customStyle="1" w:styleId="4D7464BD5C2D48628CF2D203E5144A65">
    <w:name w:val="4D7464BD5C2D48628CF2D203E5144A65"/>
    <w:rsid w:val="009E5FCC"/>
  </w:style>
  <w:style w:type="paragraph" w:customStyle="1" w:styleId="074D764F424F40D88A578F63D4F86404">
    <w:name w:val="074D764F424F40D88A578F63D4F86404"/>
    <w:rsid w:val="009E5FCC"/>
  </w:style>
  <w:style w:type="paragraph" w:customStyle="1" w:styleId="8921480CAB5E401FA05712DD6FF10477">
    <w:name w:val="8921480CAB5E401FA05712DD6FF10477"/>
    <w:rsid w:val="009E5FCC"/>
  </w:style>
  <w:style w:type="paragraph" w:customStyle="1" w:styleId="B1B5B655145B4EF9BEE2D552743F589A">
    <w:name w:val="B1B5B655145B4EF9BEE2D552743F589A"/>
    <w:rsid w:val="009E5FCC"/>
  </w:style>
  <w:style w:type="paragraph" w:customStyle="1" w:styleId="394147CD48E74B9B8036BFD876638B1A">
    <w:name w:val="394147CD48E74B9B8036BFD876638B1A"/>
    <w:rsid w:val="009E5FCC"/>
  </w:style>
  <w:style w:type="paragraph" w:customStyle="1" w:styleId="6AA37C41BD25408E816C48A1BDA11D64">
    <w:name w:val="6AA37C41BD25408E816C48A1BDA11D64"/>
    <w:rsid w:val="009E5FCC"/>
  </w:style>
  <w:style w:type="paragraph" w:customStyle="1" w:styleId="65F2C22EB6F2434FBD71715DB7A1E244">
    <w:name w:val="65F2C22EB6F2434FBD71715DB7A1E244"/>
    <w:rsid w:val="009E5FCC"/>
  </w:style>
  <w:style w:type="paragraph" w:customStyle="1" w:styleId="7F751FF6BDBF4B649A735FF067F33431">
    <w:name w:val="7F751FF6BDBF4B649A735FF067F33431"/>
    <w:rsid w:val="009E5FCC"/>
  </w:style>
  <w:style w:type="paragraph" w:customStyle="1" w:styleId="19D02C720B974BF68DC592A3E7DD90D6">
    <w:name w:val="19D02C720B974BF68DC592A3E7DD90D6"/>
    <w:rsid w:val="009E5FCC"/>
  </w:style>
  <w:style w:type="paragraph" w:customStyle="1" w:styleId="0ECBF22FBB4345A085DD24C1BDB22BF6">
    <w:name w:val="0ECBF22FBB4345A085DD24C1BDB22BF6"/>
    <w:rsid w:val="009E5FCC"/>
  </w:style>
  <w:style w:type="paragraph" w:customStyle="1" w:styleId="318D4354770B444FBA97161B58B52834">
    <w:name w:val="318D4354770B444FBA97161B58B52834"/>
    <w:rsid w:val="009E5FCC"/>
  </w:style>
  <w:style w:type="paragraph" w:customStyle="1" w:styleId="52661634FED24C35B915E812AAC27141">
    <w:name w:val="52661634FED24C35B915E812AAC27141"/>
    <w:rsid w:val="009E5FCC"/>
  </w:style>
  <w:style w:type="paragraph" w:customStyle="1" w:styleId="2290563E262E4361927091EC546E3863">
    <w:name w:val="2290563E262E4361927091EC546E3863"/>
    <w:rsid w:val="009E5FCC"/>
  </w:style>
  <w:style w:type="paragraph" w:customStyle="1" w:styleId="21F0A6DF226147299D13130805572740">
    <w:name w:val="21F0A6DF226147299D13130805572740"/>
    <w:rsid w:val="009E5FCC"/>
  </w:style>
  <w:style w:type="paragraph" w:customStyle="1" w:styleId="4A745C57B8394656801635681740B5C3">
    <w:name w:val="4A745C57B8394656801635681740B5C3"/>
    <w:rsid w:val="009E5FCC"/>
  </w:style>
  <w:style w:type="paragraph" w:customStyle="1" w:styleId="E4FC2D0C53CF4036969382AD883EB45B">
    <w:name w:val="E4FC2D0C53CF4036969382AD883EB45B"/>
    <w:rsid w:val="009E5FCC"/>
  </w:style>
  <w:style w:type="paragraph" w:customStyle="1" w:styleId="2D7BE5FFBE264D168CF561E8E4D4659D">
    <w:name w:val="2D7BE5FFBE264D168CF561E8E4D4659D"/>
    <w:rsid w:val="009E5FCC"/>
  </w:style>
  <w:style w:type="paragraph" w:customStyle="1" w:styleId="6BD0A911FD3F4E7A914A95C07E0B37DF">
    <w:name w:val="6BD0A911FD3F4E7A914A95C07E0B37DF"/>
    <w:rsid w:val="009E5FCC"/>
  </w:style>
  <w:style w:type="paragraph" w:customStyle="1" w:styleId="E3FC000E55EF49C3A2BC981B4CE2193C">
    <w:name w:val="E3FC000E55EF49C3A2BC981B4CE2193C"/>
    <w:rsid w:val="009E5FCC"/>
  </w:style>
  <w:style w:type="paragraph" w:customStyle="1" w:styleId="75D49BB2B6BD40EDADB1CD6A85533824">
    <w:name w:val="75D49BB2B6BD40EDADB1CD6A85533824"/>
    <w:rsid w:val="009E5FCC"/>
  </w:style>
  <w:style w:type="paragraph" w:customStyle="1" w:styleId="AF5120ED091449CAA7B74AD0691FF626">
    <w:name w:val="AF5120ED091449CAA7B74AD0691FF626"/>
    <w:rsid w:val="009E5FCC"/>
  </w:style>
  <w:style w:type="paragraph" w:customStyle="1" w:styleId="1C94F33A1E784C8D8683750043A9FB42">
    <w:name w:val="1C94F33A1E784C8D8683750043A9FB42"/>
    <w:rsid w:val="009E5FCC"/>
  </w:style>
  <w:style w:type="paragraph" w:customStyle="1" w:styleId="A6200FD015D043D695F7C646C780BEC4">
    <w:name w:val="A6200FD015D043D695F7C646C780BEC4"/>
    <w:rsid w:val="009E5FCC"/>
  </w:style>
  <w:style w:type="paragraph" w:customStyle="1" w:styleId="FDEAA0DD102D4DDCB178378B245069D4">
    <w:name w:val="FDEAA0DD102D4DDCB178378B245069D4"/>
    <w:rsid w:val="009E5FCC"/>
  </w:style>
  <w:style w:type="paragraph" w:customStyle="1" w:styleId="B37094C9525946EF960639F9E42E1729">
    <w:name w:val="B37094C9525946EF960639F9E42E1729"/>
    <w:rsid w:val="009E5FCC"/>
  </w:style>
  <w:style w:type="paragraph" w:customStyle="1" w:styleId="163E9D24623047C995E8B27223D1808D">
    <w:name w:val="163E9D24623047C995E8B27223D1808D"/>
    <w:rsid w:val="009E5FCC"/>
  </w:style>
  <w:style w:type="paragraph" w:customStyle="1" w:styleId="947AC027538040B2961A4922BBBAE500">
    <w:name w:val="947AC027538040B2961A4922BBBAE500"/>
    <w:rsid w:val="009E5FCC"/>
  </w:style>
  <w:style w:type="paragraph" w:customStyle="1" w:styleId="3B060611CF924AE2A51F97BEE3C692CB">
    <w:name w:val="3B060611CF924AE2A51F97BEE3C692CB"/>
    <w:rsid w:val="009E5FCC"/>
  </w:style>
  <w:style w:type="paragraph" w:customStyle="1" w:styleId="BEEE1E304C2D4A349266B4156538BACF">
    <w:name w:val="BEEE1E304C2D4A349266B4156538BACF"/>
    <w:rsid w:val="009E5FCC"/>
  </w:style>
  <w:style w:type="paragraph" w:customStyle="1" w:styleId="53416AE3318847FF85E21D05E8B85F60">
    <w:name w:val="53416AE3318847FF85E21D05E8B85F60"/>
    <w:rsid w:val="009E5FCC"/>
  </w:style>
  <w:style w:type="paragraph" w:customStyle="1" w:styleId="79684D8F5A514356B357B1562D493F77">
    <w:name w:val="79684D8F5A514356B357B1562D493F77"/>
    <w:rsid w:val="009E5FCC"/>
  </w:style>
  <w:style w:type="paragraph" w:customStyle="1" w:styleId="32A0ED0DC2624F8BA20CF4526E85BD27">
    <w:name w:val="32A0ED0DC2624F8BA20CF4526E85BD27"/>
    <w:rsid w:val="009E5FCC"/>
  </w:style>
  <w:style w:type="paragraph" w:customStyle="1" w:styleId="DED0F02BE20A469199B5B7A4E255A096">
    <w:name w:val="DED0F02BE20A469199B5B7A4E255A096"/>
    <w:rsid w:val="009E5FCC"/>
  </w:style>
  <w:style w:type="paragraph" w:customStyle="1" w:styleId="06E3045DB8B544F9A573F1F3D6D78819">
    <w:name w:val="06E3045DB8B544F9A573F1F3D6D78819"/>
    <w:rsid w:val="009E5FCC"/>
  </w:style>
  <w:style w:type="paragraph" w:customStyle="1" w:styleId="A0B4404DD85A40BDBA0545DCF8A7A356">
    <w:name w:val="A0B4404DD85A40BDBA0545DCF8A7A356"/>
    <w:rsid w:val="009E5FCC"/>
  </w:style>
  <w:style w:type="paragraph" w:customStyle="1" w:styleId="FAEAEC83718D49F49FDD2284FB1D719F">
    <w:name w:val="FAEAEC83718D49F49FDD2284FB1D719F"/>
    <w:rsid w:val="009E5FCC"/>
  </w:style>
  <w:style w:type="paragraph" w:customStyle="1" w:styleId="1CE05C72EF644BD2AB9640B3CDA2D5B1">
    <w:name w:val="1CE05C72EF644BD2AB9640B3CDA2D5B1"/>
    <w:rsid w:val="009E5FCC"/>
  </w:style>
  <w:style w:type="paragraph" w:customStyle="1" w:styleId="7849D38B87694274ACB9F1AD14D6CD48">
    <w:name w:val="7849D38B87694274ACB9F1AD14D6CD48"/>
    <w:rsid w:val="009E5FCC"/>
  </w:style>
  <w:style w:type="paragraph" w:customStyle="1" w:styleId="33E2F5E32CBA4BFFBC51129FC43B2F1C">
    <w:name w:val="33E2F5E32CBA4BFFBC51129FC43B2F1C"/>
    <w:rsid w:val="009E5FCC"/>
  </w:style>
  <w:style w:type="paragraph" w:customStyle="1" w:styleId="33FC647A8FA14509BC3C73ECC34EA2DF">
    <w:name w:val="33FC647A8FA14509BC3C73ECC34EA2DF"/>
    <w:rsid w:val="009E5FCC"/>
  </w:style>
  <w:style w:type="paragraph" w:customStyle="1" w:styleId="2ACE4565984C4C89AC41AF3C6C74DBCB">
    <w:name w:val="2ACE4565984C4C89AC41AF3C6C74DBCB"/>
    <w:rsid w:val="009E5FCC"/>
  </w:style>
  <w:style w:type="paragraph" w:customStyle="1" w:styleId="F86747973B384E50A7257FC9D8EECF3F">
    <w:name w:val="F86747973B384E50A7257FC9D8EECF3F"/>
    <w:rsid w:val="009E5FCC"/>
  </w:style>
  <w:style w:type="paragraph" w:customStyle="1" w:styleId="794538CCF7C24E198B944FB2210727CC">
    <w:name w:val="794538CCF7C24E198B944FB2210727CC"/>
    <w:rsid w:val="009E5FCC"/>
  </w:style>
  <w:style w:type="paragraph" w:customStyle="1" w:styleId="48D38AF668424E99A578D583BC394FA9">
    <w:name w:val="48D38AF668424E99A578D583BC394FA9"/>
    <w:rsid w:val="009E5FCC"/>
  </w:style>
  <w:style w:type="paragraph" w:customStyle="1" w:styleId="5428EC1ECDE948FFAB6AA0BFCD50D7B2">
    <w:name w:val="5428EC1ECDE948FFAB6AA0BFCD50D7B2"/>
    <w:rsid w:val="009E5FCC"/>
  </w:style>
  <w:style w:type="paragraph" w:customStyle="1" w:styleId="1629D6B68F9243C69278AC8FAD7A2449">
    <w:name w:val="1629D6B68F9243C69278AC8FAD7A2449"/>
    <w:rsid w:val="009E5FCC"/>
  </w:style>
  <w:style w:type="paragraph" w:customStyle="1" w:styleId="CFC7214FD3D64E3ABA05F4A55B4C156F">
    <w:name w:val="CFC7214FD3D64E3ABA05F4A55B4C156F"/>
    <w:rsid w:val="009E5FCC"/>
  </w:style>
  <w:style w:type="paragraph" w:customStyle="1" w:styleId="61FD16730EDB4F32A63C0BBACEADB6E9">
    <w:name w:val="61FD16730EDB4F32A63C0BBACEADB6E9"/>
    <w:rsid w:val="009E5FCC"/>
  </w:style>
  <w:style w:type="paragraph" w:customStyle="1" w:styleId="6ECD0F8BB57A40D889E47F5659E65242">
    <w:name w:val="6ECD0F8BB57A40D889E47F5659E65242"/>
    <w:rsid w:val="009E5FCC"/>
  </w:style>
  <w:style w:type="paragraph" w:customStyle="1" w:styleId="8C5E8F9338DC41D8BEE96ADED51D3212">
    <w:name w:val="8C5E8F9338DC41D8BEE96ADED51D3212"/>
    <w:rsid w:val="009E5FCC"/>
  </w:style>
  <w:style w:type="paragraph" w:customStyle="1" w:styleId="04176362CF884D89A29A415F22ECAD84">
    <w:name w:val="04176362CF884D89A29A415F22ECAD84"/>
    <w:rsid w:val="009E5FCC"/>
  </w:style>
  <w:style w:type="paragraph" w:customStyle="1" w:styleId="7A23EC82DA4949CF8A118F583EBCFD78">
    <w:name w:val="7A23EC82DA4949CF8A118F583EBCFD78"/>
    <w:rsid w:val="009E5FCC"/>
  </w:style>
  <w:style w:type="paragraph" w:customStyle="1" w:styleId="10A96067C0C44BEE9E26CAFEEAEB9297">
    <w:name w:val="10A96067C0C44BEE9E26CAFEEAEB9297"/>
    <w:rsid w:val="009E5FCC"/>
  </w:style>
  <w:style w:type="paragraph" w:customStyle="1" w:styleId="F37C903037744E618691A5255C0A3437">
    <w:name w:val="F37C903037744E618691A5255C0A3437"/>
    <w:rsid w:val="009E5FCC"/>
  </w:style>
  <w:style w:type="paragraph" w:customStyle="1" w:styleId="ABE64F63DCC4424A8B0C8EA3AA00E0D3">
    <w:name w:val="ABE64F63DCC4424A8B0C8EA3AA00E0D3"/>
    <w:rsid w:val="009E5FCC"/>
  </w:style>
  <w:style w:type="paragraph" w:customStyle="1" w:styleId="5082EE1172E549FA8961EB94DB61C18B">
    <w:name w:val="5082EE1172E549FA8961EB94DB61C18B"/>
    <w:rsid w:val="009E5FCC"/>
  </w:style>
  <w:style w:type="paragraph" w:customStyle="1" w:styleId="5EAB73748ABE47FE9F485AFC44A7DFBA">
    <w:name w:val="5EAB73748ABE47FE9F485AFC44A7DFBA"/>
    <w:rsid w:val="009E5FCC"/>
  </w:style>
  <w:style w:type="paragraph" w:customStyle="1" w:styleId="E9A46BCC0D0246F5A74AA617BF063330">
    <w:name w:val="E9A46BCC0D0246F5A74AA617BF063330"/>
    <w:rsid w:val="009E5FCC"/>
  </w:style>
  <w:style w:type="paragraph" w:customStyle="1" w:styleId="3783BA03F2F64302B928504067DEE17D">
    <w:name w:val="3783BA03F2F64302B928504067DEE17D"/>
    <w:rsid w:val="009E5FCC"/>
  </w:style>
  <w:style w:type="paragraph" w:customStyle="1" w:styleId="A201B9ED3F0D47C58F40EB06955DA217">
    <w:name w:val="A201B9ED3F0D47C58F40EB06955DA217"/>
    <w:rsid w:val="009E5FCC"/>
  </w:style>
  <w:style w:type="paragraph" w:customStyle="1" w:styleId="6380842399454583B49C4B0E1BC80F85">
    <w:name w:val="6380842399454583B49C4B0E1BC80F85"/>
    <w:rsid w:val="009E5FCC"/>
  </w:style>
  <w:style w:type="paragraph" w:customStyle="1" w:styleId="EBC1B5BCC94A44C28DF4364124097615">
    <w:name w:val="EBC1B5BCC94A44C28DF4364124097615"/>
    <w:rsid w:val="009E5FCC"/>
  </w:style>
  <w:style w:type="paragraph" w:customStyle="1" w:styleId="5B3A618226D74F01AE0BDB85F9432400">
    <w:name w:val="5B3A618226D74F01AE0BDB85F9432400"/>
    <w:rsid w:val="009E5FCC"/>
  </w:style>
  <w:style w:type="paragraph" w:customStyle="1" w:styleId="4B1B37F619E44FBF9DC914C61A4FD435">
    <w:name w:val="4B1B37F619E44FBF9DC914C61A4FD435"/>
    <w:rsid w:val="009E5FCC"/>
  </w:style>
  <w:style w:type="paragraph" w:customStyle="1" w:styleId="A5A4517A59F645B0B41AD493EB04DBF7">
    <w:name w:val="A5A4517A59F645B0B41AD493EB04DBF7"/>
    <w:rsid w:val="009E5FCC"/>
  </w:style>
  <w:style w:type="paragraph" w:customStyle="1" w:styleId="2C473F998EC74BF68DEB763CE1F4C00E">
    <w:name w:val="2C473F998EC74BF68DEB763CE1F4C00E"/>
    <w:rsid w:val="009E5FCC"/>
  </w:style>
  <w:style w:type="paragraph" w:customStyle="1" w:styleId="813DFE56CABB4C23AA3A8F859009ABD6">
    <w:name w:val="813DFE56CABB4C23AA3A8F859009ABD6"/>
    <w:rsid w:val="009E5FCC"/>
  </w:style>
  <w:style w:type="paragraph" w:customStyle="1" w:styleId="4D6E71616D9447B29C62FEDFA0DEF6B3">
    <w:name w:val="4D6E71616D9447B29C62FEDFA0DEF6B3"/>
    <w:rsid w:val="009E5FCC"/>
  </w:style>
  <w:style w:type="paragraph" w:customStyle="1" w:styleId="638C54F8B8BE4428A4B0BF10AA885453">
    <w:name w:val="638C54F8B8BE4428A4B0BF10AA885453"/>
    <w:rsid w:val="009E5FCC"/>
  </w:style>
  <w:style w:type="paragraph" w:customStyle="1" w:styleId="49E62AFA80F04964988AE963A2605523">
    <w:name w:val="49E62AFA80F04964988AE963A2605523"/>
    <w:rsid w:val="009E5FCC"/>
  </w:style>
  <w:style w:type="paragraph" w:customStyle="1" w:styleId="F14161E692FC4F9E9DDF57ED3923D927">
    <w:name w:val="F14161E692FC4F9E9DDF57ED3923D927"/>
    <w:rsid w:val="009E5FCC"/>
  </w:style>
  <w:style w:type="paragraph" w:customStyle="1" w:styleId="1919808D47914A3C90FE38E09E6681F5">
    <w:name w:val="1919808D47914A3C90FE38E09E6681F5"/>
    <w:rsid w:val="009E5FCC"/>
  </w:style>
  <w:style w:type="paragraph" w:customStyle="1" w:styleId="E2477FCF8A004FF9B9ED86B84AC6552B">
    <w:name w:val="E2477FCF8A004FF9B9ED86B84AC6552B"/>
    <w:rsid w:val="009E5FCC"/>
  </w:style>
  <w:style w:type="paragraph" w:customStyle="1" w:styleId="4C97B57B7F5B4E70924A6D1C4B48AF05">
    <w:name w:val="4C97B57B7F5B4E70924A6D1C4B48AF05"/>
    <w:rsid w:val="009E5FCC"/>
  </w:style>
  <w:style w:type="paragraph" w:customStyle="1" w:styleId="B08D0F88E69B4F9F88BA55F1F0E20D96">
    <w:name w:val="B08D0F88E69B4F9F88BA55F1F0E20D96"/>
    <w:rsid w:val="009E5FCC"/>
  </w:style>
  <w:style w:type="paragraph" w:customStyle="1" w:styleId="2D9BF635DCD740A3AF5380A11F307726">
    <w:name w:val="2D9BF635DCD740A3AF5380A11F307726"/>
    <w:rsid w:val="009E5FCC"/>
  </w:style>
  <w:style w:type="paragraph" w:customStyle="1" w:styleId="C53EDC658D894B36AEFA3DD80FF99D15">
    <w:name w:val="C53EDC658D894B36AEFA3DD80FF99D15"/>
    <w:rsid w:val="009E5FCC"/>
  </w:style>
  <w:style w:type="paragraph" w:customStyle="1" w:styleId="7499838C50CC44A5B137429ED763E16E">
    <w:name w:val="7499838C50CC44A5B137429ED763E16E"/>
    <w:rsid w:val="009E5FCC"/>
  </w:style>
  <w:style w:type="paragraph" w:customStyle="1" w:styleId="09A2E619CE3140C0AC07A3B241F8D2E8">
    <w:name w:val="09A2E619CE3140C0AC07A3B241F8D2E8"/>
    <w:rsid w:val="009E5FCC"/>
  </w:style>
  <w:style w:type="paragraph" w:customStyle="1" w:styleId="CBD00E3925A94475861505C0B16FD252">
    <w:name w:val="CBD00E3925A94475861505C0B16FD252"/>
    <w:rsid w:val="009E5FCC"/>
  </w:style>
  <w:style w:type="paragraph" w:customStyle="1" w:styleId="73F5E012DCA0451CB7FD98079E64C84C">
    <w:name w:val="73F5E012DCA0451CB7FD98079E64C84C"/>
    <w:rsid w:val="009E5FCC"/>
  </w:style>
  <w:style w:type="paragraph" w:customStyle="1" w:styleId="D1213D8C7D404CBDA2BAB9EB0D7DA2CF">
    <w:name w:val="D1213D8C7D404CBDA2BAB9EB0D7DA2CF"/>
    <w:rsid w:val="009E5FCC"/>
  </w:style>
  <w:style w:type="paragraph" w:customStyle="1" w:styleId="368B48BC1DAC4C40BE1A27BA2A71AD4B">
    <w:name w:val="368B48BC1DAC4C40BE1A27BA2A71AD4B"/>
    <w:rsid w:val="009E5FCC"/>
  </w:style>
  <w:style w:type="paragraph" w:customStyle="1" w:styleId="3F6643770C924E03898D59C0429E5888">
    <w:name w:val="3F6643770C924E03898D59C0429E5888"/>
    <w:rsid w:val="009E5FCC"/>
  </w:style>
  <w:style w:type="paragraph" w:customStyle="1" w:styleId="40294F7C57D44BA983C5A3BFFA403ADB">
    <w:name w:val="40294F7C57D44BA983C5A3BFFA403ADB"/>
    <w:rsid w:val="009E5FCC"/>
  </w:style>
  <w:style w:type="paragraph" w:customStyle="1" w:styleId="F0A2B7ED5028487193608C95D9AB404A">
    <w:name w:val="F0A2B7ED5028487193608C95D9AB404A"/>
    <w:rsid w:val="009E5FCC"/>
  </w:style>
  <w:style w:type="paragraph" w:customStyle="1" w:styleId="BA3C0478D3BB4EB6ABAB07BB9868F40A">
    <w:name w:val="BA3C0478D3BB4EB6ABAB07BB9868F40A"/>
    <w:rsid w:val="009E5FCC"/>
  </w:style>
  <w:style w:type="paragraph" w:customStyle="1" w:styleId="7D01A0ACB8FD4B46B3EBAFD329DAE3FF">
    <w:name w:val="7D01A0ACB8FD4B46B3EBAFD329DAE3FF"/>
    <w:rsid w:val="009E5FCC"/>
  </w:style>
  <w:style w:type="paragraph" w:customStyle="1" w:styleId="66ADF0C8A03445A2800E2B7414EC2CBD">
    <w:name w:val="66ADF0C8A03445A2800E2B7414EC2CBD"/>
    <w:rsid w:val="009E5FCC"/>
  </w:style>
  <w:style w:type="paragraph" w:customStyle="1" w:styleId="876E6F18C944435B9C098328AB3A6094">
    <w:name w:val="876E6F18C944435B9C098328AB3A6094"/>
    <w:rsid w:val="009E5FCC"/>
  </w:style>
  <w:style w:type="paragraph" w:customStyle="1" w:styleId="56F36C0C22024B9492B9641A76E03C8B">
    <w:name w:val="56F36C0C22024B9492B9641A76E03C8B"/>
    <w:rsid w:val="009E5FCC"/>
  </w:style>
  <w:style w:type="paragraph" w:customStyle="1" w:styleId="E5114C75EF43406B8E903F7D0F27E591">
    <w:name w:val="E5114C75EF43406B8E903F7D0F27E591"/>
    <w:rsid w:val="009E5FCC"/>
  </w:style>
  <w:style w:type="paragraph" w:customStyle="1" w:styleId="704F9465CB6849D585646D2C5896F83C">
    <w:name w:val="704F9465CB6849D585646D2C5896F83C"/>
    <w:rsid w:val="009E5FCC"/>
  </w:style>
  <w:style w:type="paragraph" w:customStyle="1" w:styleId="0295898198454D168DE0AF4132506B52">
    <w:name w:val="0295898198454D168DE0AF4132506B52"/>
    <w:rsid w:val="009E5FCC"/>
  </w:style>
  <w:style w:type="paragraph" w:customStyle="1" w:styleId="D5F4753086B9487EAF3C9B4105E4A214">
    <w:name w:val="D5F4753086B9487EAF3C9B4105E4A214"/>
    <w:rsid w:val="009E5FCC"/>
  </w:style>
  <w:style w:type="paragraph" w:customStyle="1" w:styleId="D12DB790AAFF4EBDBC769024F0868B0D">
    <w:name w:val="D12DB790AAFF4EBDBC769024F0868B0D"/>
    <w:rsid w:val="009E5FCC"/>
  </w:style>
  <w:style w:type="paragraph" w:customStyle="1" w:styleId="A280C1D311D04B4FAC55AC2F864D28C7">
    <w:name w:val="A280C1D311D04B4FAC55AC2F864D28C7"/>
    <w:rsid w:val="009E5FCC"/>
  </w:style>
  <w:style w:type="paragraph" w:customStyle="1" w:styleId="A30E94B2D94F4059B73AB75DA39F8035">
    <w:name w:val="A30E94B2D94F4059B73AB75DA39F8035"/>
    <w:rsid w:val="009E5FCC"/>
  </w:style>
  <w:style w:type="paragraph" w:customStyle="1" w:styleId="64AF8C1E7B994D6C97D5C15E290FAAD4">
    <w:name w:val="64AF8C1E7B994D6C97D5C15E290FAAD4"/>
    <w:rsid w:val="009E5FCC"/>
  </w:style>
  <w:style w:type="paragraph" w:customStyle="1" w:styleId="A612D2A76E2042E68F617BA6794F7913">
    <w:name w:val="A612D2A76E2042E68F617BA6794F7913"/>
    <w:rsid w:val="009E5FCC"/>
  </w:style>
  <w:style w:type="paragraph" w:customStyle="1" w:styleId="E38AC44B8E5347BB818451327B966219">
    <w:name w:val="E38AC44B8E5347BB818451327B966219"/>
    <w:rsid w:val="009E5FCC"/>
  </w:style>
  <w:style w:type="paragraph" w:customStyle="1" w:styleId="B39573F354C04CE9BAB5FD58DC65C389">
    <w:name w:val="B39573F354C04CE9BAB5FD58DC65C389"/>
    <w:rsid w:val="009E5FCC"/>
  </w:style>
  <w:style w:type="paragraph" w:customStyle="1" w:styleId="A8B6400263744EF091627E78C28CB43B">
    <w:name w:val="A8B6400263744EF091627E78C28CB43B"/>
    <w:rsid w:val="009E5FCC"/>
  </w:style>
  <w:style w:type="paragraph" w:customStyle="1" w:styleId="9FF6B602D99245B78D46D45F3A347B2F">
    <w:name w:val="9FF6B602D99245B78D46D45F3A347B2F"/>
    <w:rsid w:val="009E5FCC"/>
  </w:style>
  <w:style w:type="paragraph" w:customStyle="1" w:styleId="9E7F0A343BF447CAA59864E6C6D4BD1B">
    <w:name w:val="9E7F0A343BF447CAA59864E6C6D4BD1B"/>
    <w:rsid w:val="009E5FCC"/>
  </w:style>
  <w:style w:type="paragraph" w:customStyle="1" w:styleId="FA82BC19430B461F908A0081FE8DDD93">
    <w:name w:val="FA82BC19430B461F908A0081FE8DDD93"/>
    <w:rsid w:val="009E5FCC"/>
  </w:style>
  <w:style w:type="paragraph" w:customStyle="1" w:styleId="B8D33DB9BBF54A02A85E6B6410092148">
    <w:name w:val="B8D33DB9BBF54A02A85E6B6410092148"/>
    <w:rsid w:val="009E5FCC"/>
  </w:style>
  <w:style w:type="paragraph" w:customStyle="1" w:styleId="4E8137CD8CA6463B88CE3D1ABA610402">
    <w:name w:val="4E8137CD8CA6463B88CE3D1ABA610402"/>
    <w:rsid w:val="009E5FCC"/>
  </w:style>
  <w:style w:type="paragraph" w:customStyle="1" w:styleId="DBFF572681124D958F8AFAC25354A96E">
    <w:name w:val="DBFF572681124D958F8AFAC25354A96E"/>
    <w:rsid w:val="009E5FCC"/>
  </w:style>
  <w:style w:type="paragraph" w:customStyle="1" w:styleId="4AE13879F62A4231835C2F9A1D099B0F">
    <w:name w:val="4AE13879F62A4231835C2F9A1D099B0F"/>
    <w:rsid w:val="009E5FCC"/>
  </w:style>
  <w:style w:type="paragraph" w:customStyle="1" w:styleId="DFE521E303A94881A488E35705C60DED">
    <w:name w:val="DFE521E303A94881A488E35705C60DED"/>
    <w:rsid w:val="009E5FCC"/>
  </w:style>
  <w:style w:type="paragraph" w:customStyle="1" w:styleId="9C7E5B23009C4942BCBFC0E486C40787">
    <w:name w:val="9C7E5B23009C4942BCBFC0E486C40787"/>
    <w:rsid w:val="009E5FCC"/>
  </w:style>
  <w:style w:type="paragraph" w:customStyle="1" w:styleId="7D7A9032373D47DBA9C92E40AE64C660">
    <w:name w:val="7D7A9032373D47DBA9C92E40AE64C660"/>
    <w:rsid w:val="009E5FCC"/>
  </w:style>
  <w:style w:type="paragraph" w:customStyle="1" w:styleId="09D28F2711EF42359472A2F9DECFE733">
    <w:name w:val="09D28F2711EF42359472A2F9DECFE733"/>
    <w:rsid w:val="009E5FCC"/>
  </w:style>
  <w:style w:type="paragraph" w:customStyle="1" w:styleId="97FF61DAA6C34271AB99B7E173BA0F90">
    <w:name w:val="97FF61DAA6C34271AB99B7E173BA0F90"/>
    <w:rsid w:val="009E5FCC"/>
  </w:style>
  <w:style w:type="paragraph" w:customStyle="1" w:styleId="0068F56C8DAD41B3A9EE2FC18F15E607">
    <w:name w:val="0068F56C8DAD41B3A9EE2FC18F15E607"/>
    <w:rsid w:val="009E5FCC"/>
  </w:style>
  <w:style w:type="paragraph" w:customStyle="1" w:styleId="D146A0E59F5F4514839D928951A6B968">
    <w:name w:val="D146A0E59F5F4514839D928951A6B968"/>
    <w:rsid w:val="009E5FCC"/>
  </w:style>
  <w:style w:type="paragraph" w:customStyle="1" w:styleId="AA00DEF8115A4F84A12A3E651C09BC75">
    <w:name w:val="AA00DEF8115A4F84A12A3E651C09BC75"/>
    <w:rsid w:val="009E5FCC"/>
  </w:style>
  <w:style w:type="paragraph" w:customStyle="1" w:styleId="8149E99289AC44CFB92D012B6ADBFC6A">
    <w:name w:val="8149E99289AC44CFB92D012B6ADBFC6A"/>
    <w:rsid w:val="009E5FCC"/>
  </w:style>
  <w:style w:type="paragraph" w:customStyle="1" w:styleId="FA31FEF637C74B57BB7D3E27AE91A355">
    <w:name w:val="FA31FEF637C74B57BB7D3E27AE91A355"/>
    <w:rsid w:val="009E5FCC"/>
  </w:style>
  <w:style w:type="paragraph" w:customStyle="1" w:styleId="6035AEA0C88C46EE9AAAC541656F8794">
    <w:name w:val="6035AEA0C88C46EE9AAAC541656F8794"/>
    <w:rsid w:val="009E5FCC"/>
  </w:style>
  <w:style w:type="paragraph" w:customStyle="1" w:styleId="97B26EA46342420483A8A393692D3BAA">
    <w:name w:val="97B26EA46342420483A8A393692D3BAA"/>
    <w:rsid w:val="009E5FCC"/>
  </w:style>
  <w:style w:type="paragraph" w:customStyle="1" w:styleId="693E2053BA7F4F7C9F991B9E386F8A17">
    <w:name w:val="693E2053BA7F4F7C9F991B9E386F8A17"/>
    <w:rsid w:val="009E5FCC"/>
  </w:style>
  <w:style w:type="paragraph" w:customStyle="1" w:styleId="55A9E110DF334E5A99D08A2B0EE88C56">
    <w:name w:val="55A9E110DF334E5A99D08A2B0EE88C56"/>
    <w:rsid w:val="009E5FCC"/>
  </w:style>
  <w:style w:type="paragraph" w:customStyle="1" w:styleId="9316FEA5A25C41A69D08A2851488B1B3">
    <w:name w:val="9316FEA5A25C41A69D08A2851488B1B3"/>
    <w:rsid w:val="009E5FCC"/>
  </w:style>
  <w:style w:type="paragraph" w:customStyle="1" w:styleId="8CD5FA0E29DE410788C9C4E93AD158C6">
    <w:name w:val="8CD5FA0E29DE410788C9C4E93AD158C6"/>
    <w:rsid w:val="009E5FCC"/>
  </w:style>
  <w:style w:type="paragraph" w:customStyle="1" w:styleId="A9F521AA20CA44A69D518A061414B63B">
    <w:name w:val="A9F521AA20CA44A69D518A061414B63B"/>
    <w:rsid w:val="009E5FCC"/>
  </w:style>
  <w:style w:type="paragraph" w:customStyle="1" w:styleId="B2E6BA03CC0049D59C23B5370829ED99">
    <w:name w:val="B2E6BA03CC0049D59C23B5370829ED99"/>
    <w:rsid w:val="009E5FCC"/>
  </w:style>
  <w:style w:type="paragraph" w:customStyle="1" w:styleId="92B3F391F52946DBA287D52A1ADB6A40">
    <w:name w:val="92B3F391F52946DBA287D52A1ADB6A40"/>
    <w:rsid w:val="009E5FCC"/>
  </w:style>
  <w:style w:type="paragraph" w:customStyle="1" w:styleId="D663DFD9197F4014802978A76A32E12D">
    <w:name w:val="D663DFD9197F4014802978A76A32E12D"/>
    <w:rsid w:val="009E5FCC"/>
  </w:style>
  <w:style w:type="paragraph" w:customStyle="1" w:styleId="E637D4FF82D14368A8323ED92CAF0709">
    <w:name w:val="E637D4FF82D14368A8323ED92CAF0709"/>
    <w:rsid w:val="009E5FCC"/>
  </w:style>
  <w:style w:type="paragraph" w:customStyle="1" w:styleId="D0C281F3C85141B0AE73D366B8E90271">
    <w:name w:val="D0C281F3C85141B0AE73D366B8E90271"/>
    <w:rsid w:val="009E5FCC"/>
  </w:style>
  <w:style w:type="paragraph" w:customStyle="1" w:styleId="F702B8C8F10F4EB9A81BCD2CD7AAE902">
    <w:name w:val="F702B8C8F10F4EB9A81BCD2CD7AAE902"/>
    <w:rsid w:val="009E5FCC"/>
  </w:style>
  <w:style w:type="paragraph" w:customStyle="1" w:styleId="704B13BAC1CA4D4EA0A408D47D7D583F">
    <w:name w:val="704B13BAC1CA4D4EA0A408D47D7D583F"/>
    <w:rsid w:val="009E5FCC"/>
  </w:style>
  <w:style w:type="paragraph" w:customStyle="1" w:styleId="24EBD9698B814C72811925A4F583CC14">
    <w:name w:val="24EBD9698B814C72811925A4F583CC14"/>
    <w:rsid w:val="009E5FCC"/>
  </w:style>
  <w:style w:type="paragraph" w:customStyle="1" w:styleId="C3236E5DA5B14E3BAAF691F4342E0CA0">
    <w:name w:val="C3236E5DA5B14E3BAAF691F4342E0CA0"/>
    <w:rsid w:val="009E5FCC"/>
  </w:style>
  <w:style w:type="paragraph" w:customStyle="1" w:styleId="7AF0D8D92FD54BC8BD58DB3AB254CAF4">
    <w:name w:val="7AF0D8D92FD54BC8BD58DB3AB254CAF4"/>
    <w:rsid w:val="009E5FCC"/>
  </w:style>
  <w:style w:type="paragraph" w:customStyle="1" w:styleId="848D12A4BDB349BEABA4E77D289432E5">
    <w:name w:val="848D12A4BDB349BEABA4E77D289432E5"/>
    <w:rsid w:val="009E5FCC"/>
  </w:style>
  <w:style w:type="paragraph" w:customStyle="1" w:styleId="4631E33A3EC34C6BA0793F58B5BC4013">
    <w:name w:val="4631E33A3EC34C6BA0793F58B5BC4013"/>
    <w:rsid w:val="009E5FCC"/>
  </w:style>
  <w:style w:type="paragraph" w:customStyle="1" w:styleId="05C32451E8EC42E1B32DC58A0C48AEF0">
    <w:name w:val="05C32451E8EC42E1B32DC58A0C48AEF0"/>
    <w:rsid w:val="009E5FCC"/>
  </w:style>
  <w:style w:type="paragraph" w:customStyle="1" w:styleId="FFC46E19982A4556B2702654F654DEAD">
    <w:name w:val="FFC46E19982A4556B2702654F654DEAD"/>
    <w:rsid w:val="009E5FCC"/>
  </w:style>
  <w:style w:type="paragraph" w:customStyle="1" w:styleId="6362F9F4CDD842F0BB270515607298A2">
    <w:name w:val="6362F9F4CDD842F0BB270515607298A2"/>
    <w:rsid w:val="009E5FCC"/>
  </w:style>
  <w:style w:type="paragraph" w:customStyle="1" w:styleId="276588DA101742C69651D32C87ADD22F">
    <w:name w:val="276588DA101742C69651D32C87ADD22F"/>
    <w:rsid w:val="009E5FCC"/>
  </w:style>
  <w:style w:type="paragraph" w:customStyle="1" w:styleId="DC1D9BFD87DB4E98BE6BAC4FAD133784">
    <w:name w:val="DC1D9BFD87DB4E98BE6BAC4FAD133784"/>
    <w:rsid w:val="009E5FCC"/>
  </w:style>
  <w:style w:type="paragraph" w:customStyle="1" w:styleId="8A4A097B5EA0433D81154C25881CA4BD">
    <w:name w:val="8A4A097B5EA0433D81154C25881CA4BD"/>
    <w:rsid w:val="009E5FCC"/>
  </w:style>
  <w:style w:type="paragraph" w:customStyle="1" w:styleId="F14DA8EC6FC9456F852C58B05BC77A0C">
    <w:name w:val="F14DA8EC6FC9456F852C58B05BC77A0C"/>
    <w:rsid w:val="009E5FCC"/>
  </w:style>
  <w:style w:type="paragraph" w:customStyle="1" w:styleId="C4CF1749027A4A5D99C4DC1C610089A0">
    <w:name w:val="C4CF1749027A4A5D99C4DC1C610089A0"/>
    <w:rsid w:val="009E5FCC"/>
  </w:style>
  <w:style w:type="paragraph" w:customStyle="1" w:styleId="855CDBA957774346AF53395ECA7F292E">
    <w:name w:val="855CDBA957774346AF53395ECA7F292E"/>
    <w:rsid w:val="009E5FCC"/>
  </w:style>
  <w:style w:type="paragraph" w:customStyle="1" w:styleId="846F4160226B4D5B8073C9C66244BC86">
    <w:name w:val="846F4160226B4D5B8073C9C66244BC86"/>
    <w:rsid w:val="009E5FCC"/>
  </w:style>
  <w:style w:type="paragraph" w:customStyle="1" w:styleId="4D5D29D9B2E048B595932A89DAA90CD6">
    <w:name w:val="4D5D29D9B2E048B595932A89DAA90CD6"/>
    <w:rsid w:val="009E5FCC"/>
  </w:style>
  <w:style w:type="paragraph" w:customStyle="1" w:styleId="5704001CB498416A8B4A238E835004E7">
    <w:name w:val="5704001CB498416A8B4A238E835004E7"/>
    <w:rsid w:val="009E5FCC"/>
  </w:style>
  <w:style w:type="paragraph" w:customStyle="1" w:styleId="F89ED501D4B74C8D8A4F31952DAAF871">
    <w:name w:val="F89ED501D4B74C8D8A4F31952DAAF871"/>
    <w:rsid w:val="009E5FCC"/>
  </w:style>
  <w:style w:type="paragraph" w:customStyle="1" w:styleId="24C1E8B71E8B438980AD2705E1814419">
    <w:name w:val="24C1E8B71E8B438980AD2705E1814419"/>
    <w:rsid w:val="009E5FCC"/>
  </w:style>
  <w:style w:type="paragraph" w:customStyle="1" w:styleId="24E60F2BD2F941D8A1EA494C31E0150B">
    <w:name w:val="24E60F2BD2F941D8A1EA494C31E0150B"/>
    <w:rsid w:val="009E5FCC"/>
  </w:style>
  <w:style w:type="paragraph" w:customStyle="1" w:styleId="152F8A0C2E284BEF9A9D9230EDA6B048">
    <w:name w:val="152F8A0C2E284BEF9A9D9230EDA6B048"/>
    <w:rsid w:val="009E5FCC"/>
  </w:style>
  <w:style w:type="paragraph" w:customStyle="1" w:styleId="40CBA794332F46A5BD46B18514B828A3">
    <w:name w:val="40CBA794332F46A5BD46B18514B828A3"/>
    <w:rsid w:val="009E5FCC"/>
  </w:style>
  <w:style w:type="paragraph" w:customStyle="1" w:styleId="4F530068583A424FBB17C29F74295FAD">
    <w:name w:val="4F530068583A424FBB17C29F74295FAD"/>
    <w:rsid w:val="009E5FCC"/>
  </w:style>
  <w:style w:type="paragraph" w:customStyle="1" w:styleId="ECD4E70D8A654FB7A2C49A6901DB8A05">
    <w:name w:val="ECD4E70D8A654FB7A2C49A6901DB8A05"/>
    <w:rsid w:val="009E5FCC"/>
  </w:style>
  <w:style w:type="paragraph" w:customStyle="1" w:styleId="049A2043AAAE495AACD588AA1B7B2D05">
    <w:name w:val="049A2043AAAE495AACD588AA1B7B2D05"/>
    <w:rsid w:val="009E5FCC"/>
  </w:style>
  <w:style w:type="paragraph" w:customStyle="1" w:styleId="55E85AFAFEA2402DBBBFC6380A5074D1">
    <w:name w:val="55E85AFAFEA2402DBBBFC6380A5074D1"/>
    <w:rsid w:val="009E5FCC"/>
  </w:style>
  <w:style w:type="paragraph" w:customStyle="1" w:styleId="A0C1F674A04A4B38932D1F37B4C490C7">
    <w:name w:val="A0C1F674A04A4B38932D1F37B4C490C7"/>
    <w:rsid w:val="009E5FCC"/>
  </w:style>
  <w:style w:type="paragraph" w:customStyle="1" w:styleId="F2FE920174DA43089F2BE66A7BA5F46C">
    <w:name w:val="F2FE920174DA43089F2BE66A7BA5F46C"/>
    <w:rsid w:val="009E5FCC"/>
  </w:style>
  <w:style w:type="paragraph" w:customStyle="1" w:styleId="FD66AD5054B345C9880809FAED5FAF7B">
    <w:name w:val="FD66AD5054B345C9880809FAED5FAF7B"/>
    <w:rsid w:val="009E5FCC"/>
  </w:style>
  <w:style w:type="paragraph" w:customStyle="1" w:styleId="65DAC0943CD248EC9C89326C539A2453">
    <w:name w:val="65DAC0943CD248EC9C89326C539A2453"/>
    <w:rsid w:val="009E5FCC"/>
  </w:style>
  <w:style w:type="paragraph" w:customStyle="1" w:styleId="1B61EE7E54634B3F9A92C31730B32270">
    <w:name w:val="1B61EE7E54634B3F9A92C31730B32270"/>
    <w:rsid w:val="009E5FCC"/>
  </w:style>
  <w:style w:type="paragraph" w:customStyle="1" w:styleId="EAD79D2F2D664CDE9500BC5B932D70F9">
    <w:name w:val="EAD79D2F2D664CDE9500BC5B932D70F9"/>
    <w:rsid w:val="009E5FCC"/>
  </w:style>
  <w:style w:type="paragraph" w:customStyle="1" w:styleId="40C176A0C0EE4A68B44786FEDE7042FB">
    <w:name w:val="40C176A0C0EE4A68B44786FEDE7042FB"/>
    <w:rsid w:val="009E5FCC"/>
  </w:style>
  <w:style w:type="paragraph" w:customStyle="1" w:styleId="2C7CD505CFCD4A5DA1D51DB8A1BA6BBA">
    <w:name w:val="2C7CD505CFCD4A5DA1D51DB8A1BA6BBA"/>
    <w:rsid w:val="009E5FCC"/>
  </w:style>
  <w:style w:type="paragraph" w:customStyle="1" w:styleId="4B42CE27B70E4C10834AF6D6B5CD0F48">
    <w:name w:val="4B42CE27B70E4C10834AF6D6B5CD0F48"/>
    <w:rsid w:val="009E5FCC"/>
  </w:style>
  <w:style w:type="paragraph" w:customStyle="1" w:styleId="1989B55DAA184DEC90E0076757F85513">
    <w:name w:val="1989B55DAA184DEC90E0076757F85513"/>
    <w:rsid w:val="009E5FCC"/>
  </w:style>
  <w:style w:type="paragraph" w:customStyle="1" w:styleId="0A9F4177876B480E90FDCC407F39DFB7">
    <w:name w:val="0A9F4177876B480E90FDCC407F39DFB7"/>
    <w:rsid w:val="009E5FCC"/>
  </w:style>
  <w:style w:type="paragraph" w:customStyle="1" w:styleId="637F58D9A55C43D395A1E3DF38DE7345">
    <w:name w:val="637F58D9A55C43D395A1E3DF38DE7345"/>
    <w:rsid w:val="009E5FCC"/>
  </w:style>
  <w:style w:type="paragraph" w:customStyle="1" w:styleId="5C90C15CA07E46DCA1D468968FEE22FB">
    <w:name w:val="5C90C15CA07E46DCA1D468968FEE22FB"/>
    <w:rsid w:val="009E5FCC"/>
  </w:style>
  <w:style w:type="paragraph" w:customStyle="1" w:styleId="8CECEF40856C498FB4DC7793B85E0B2F">
    <w:name w:val="8CECEF40856C498FB4DC7793B85E0B2F"/>
    <w:rsid w:val="009E5FCC"/>
  </w:style>
  <w:style w:type="paragraph" w:customStyle="1" w:styleId="1235A337FE6148A8AB84560DBDA1168D">
    <w:name w:val="1235A337FE6148A8AB84560DBDA1168D"/>
    <w:rsid w:val="009E5FCC"/>
  </w:style>
  <w:style w:type="paragraph" w:customStyle="1" w:styleId="60DF48273DAA43898A0F71965FF1BA21">
    <w:name w:val="60DF48273DAA43898A0F71965FF1BA21"/>
    <w:rsid w:val="009E5FCC"/>
  </w:style>
  <w:style w:type="paragraph" w:customStyle="1" w:styleId="7676885F8D0D44EFA47038A61A05FF77">
    <w:name w:val="7676885F8D0D44EFA47038A61A05FF77"/>
    <w:rsid w:val="009E5FCC"/>
  </w:style>
  <w:style w:type="paragraph" w:customStyle="1" w:styleId="01495443B5EE420EAD89C9802CB78B49">
    <w:name w:val="01495443B5EE420EAD89C9802CB78B49"/>
    <w:rsid w:val="009E5FCC"/>
  </w:style>
  <w:style w:type="paragraph" w:customStyle="1" w:styleId="6EDEA62CD2C6492EB59DB2873BF9AF63">
    <w:name w:val="6EDEA62CD2C6492EB59DB2873BF9AF63"/>
    <w:rsid w:val="009E5FCC"/>
  </w:style>
  <w:style w:type="paragraph" w:customStyle="1" w:styleId="85327A069DCC41709670F6899433848A">
    <w:name w:val="85327A069DCC41709670F6899433848A"/>
    <w:rsid w:val="009E5FCC"/>
  </w:style>
  <w:style w:type="paragraph" w:customStyle="1" w:styleId="449C9DFD86F340358DFF9489EB3D5946">
    <w:name w:val="449C9DFD86F340358DFF9489EB3D5946"/>
    <w:rsid w:val="009E5FCC"/>
  </w:style>
  <w:style w:type="paragraph" w:customStyle="1" w:styleId="572B8FFD74794C83A514C1D4ADEC7131">
    <w:name w:val="572B8FFD74794C83A514C1D4ADEC7131"/>
    <w:rsid w:val="009E5FCC"/>
  </w:style>
  <w:style w:type="paragraph" w:customStyle="1" w:styleId="8FC229BE53084C449DEFE0E10A00FCDD">
    <w:name w:val="8FC229BE53084C449DEFE0E10A00FCDD"/>
    <w:rsid w:val="009E5FCC"/>
  </w:style>
  <w:style w:type="paragraph" w:customStyle="1" w:styleId="F48EE29DF71F486FA57218705C948E48">
    <w:name w:val="F48EE29DF71F486FA57218705C948E48"/>
    <w:rsid w:val="009E5FCC"/>
  </w:style>
  <w:style w:type="paragraph" w:customStyle="1" w:styleId="A566C257C7E647139D537FF2DDAE8FAA">
    <w:name w:val="A566C257C7E647139D537FF2DDAE8FAA"/>
    <w:rsid w:val="009E5FCC"/>
  </w:style>
  <w:style w:type="paragraph" w:customStyle="1" w:styleId="A78C2F92EBE04ABAA3FFD5BB2B1888D6">
    <w:name w:val="A78C2F92EBE04ABAA3FFD5BB2B1888D6"/>
    <w:rsid w:val="009E5FCC"/>
  </w:style>
  <w:style w:type="paragraph" w:customStyle="1" w:styleId="088AEEA6394B45F8966556E777D83277">
    <w:name w:val="088AEEA6394B45F8966556E777D83277"/>
    <w:rsid w:val="009E5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A7F14CA-BE22-4BA3-9FF8-E2123E42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Template.dotx</Template>
  <TotalTime>5</TotalTime>
  <Pages>51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</vt:lpstr>
    </vt:vector>
  </TitlesOfParts>
  <Company/>
  <LinksUpToDate>false</LinksUpToDate>
  <CharactersWithSpaces>24023</CharactersWithSpaces>
  <SharedDoc>false</SharedDoc>
  <HyperlinkBase>antbill.com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</dc:title>
  <dc:subject>Invoice Template designed by antbill.com</dc:subject>
  <dc:creator>James Zhou</dc:creator>
  <cp:lastModifiedBy>James Zhou</cp:lastModifiedBy>
  <cp:revision>1</cp:revision>
  <cp:lastPrinted>2022-06-08T14:40:00Z</cp:lastPrinted>
  <dcterms:created xsi:type="dcterms:W3CDTF">2022-06-16T21:14:00Z</dcterms:created>
  <dcterms:modified xsi:type="dcterms:W3CDTF">2022-06-16T21:19:00Z</dcterms:modified>
</cp:coreProperties>
</file>