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20340" w:rsidP="00253236">
      <w:pPr>
        <w:tabs>
          <w:tab w:val="left" w:pos="993"/>
          <w:tab w:val="right" w:pos="9026"/>
        </w:tabs>
        <w:spacing w:before="0" w:line="240" w:lineRule="auto"/>
        <w:ind w:righ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-680013</wp:posOffset>
                </wp:positionH>
                <wp:positionV relativeFrom="paragraph">
                  <wp:posOffset>-1316025</wp:posOffset>
                </wp:positionV>
                <wp:extent cx="262393" cy="10758668"/>
                <wp:effectExtent l="0" t="0" r="23495" b="2413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93" cy="107586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2" o:spid="_x0000_s1025" style="width:20.65pt;height:847.15pt;margin-top:-103.6pt;margin-left:-53.55pt;mso-height-percent:0;mso-height-relative:margin;mso-wrap-distance-bottom:0;mso-wrap-distance-left:9pt;mso-wrap-distance-right:9pt;mso-wrap-distance-top:0;mso-wrap-style:square;position:absolute;visibility:visible;v-text-anchor:middle;z-index:251664384" fillcolor="#002060" strokecolor="#1f4d78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-697572</wp:posOffset>
            </wp:positionV>
            <wp:extent cx="984738" cy="984738"/>
            <wp:effectExtent l="0" t="0" r="6350" b="635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logo-placeholder-300x300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340" w:rsidRPr="00A114CD" w:rsidP="00A114C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</w:pPr>
    </w:p>
    <w:tbl>
      <w:tblPr>
        <w:tblStyle w:val="GridTable3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2046"/>
      </w:tblGrid>
      <w:tr w:rsidTr="0030434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color w:val="7F7F7F" w:themeColor="text1" w:themeTint="80"/>
                <w:sz w:val="22"/>
                <w:szCs w:val="22"/>
              </w:rPr>
              <w:t>INVOICE NUMBER</w:t>
            </w:r>
          </w:p>
        </w:tc>
        <w:tc>
          <w:tcPr>
            <w:tcW w:w="20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7A4F53" w:rsidP="008A090C">
            <w:pPr>
              <w:jc w:val="right"/>
              <w:rPr>
                <w:color w:val="7F7F7F" w:themeColor="text1" w:themeTint="80"/>
                <w:sz w:val="22"/>
                <w:szCs w:val="22"/>
              </w:rPr>
            </w:pPr>
            <w:r w:rsidRPr="00E45819">
              <w:rPr>
                <w:noProof/>
                <w:color w:val="7F7F7F" w:themeColor="text1" w:themeTint="80"/>
                <w:sz w:val="22"/>
                <w:szCs w:val="22"/>
              </w:rPr>
              <w:t>HOM-0001</w:t>
            </w:r>
          </w:p>
        </w:tc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ISSUE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issue date"/>
            <w:tag w:val="issue date"/>
            <w:id w:val="237917828"/>
            <w:placeholder>
              <w:docPart w:val="A8B6400263744EF091627E78C28CB43B"/>
            </w:placeholder>
            <w:date w:fullDate="2022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01/01/2022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DUE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due date"/>
            <w:tag w:val="due date"/>
            <w:id w:val="1077142489"/>
            <w:placeholder>
              <w:docPart w:val="9FF6B602D99245B78D46D45F3A347B2F"/>
            </w:placeholder>
            <w:date w:fullDate="2022-01-3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31/01/2022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CURRENCY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currency"/>
            <w:tag w:val="currency"/>
            <w:id w:val="1521265587"/>
            <w:placeholder>
              <w:docPart w:val="9E7F0A343BF447CAA59864E6C6D4BD1B"/>
            </w:placeholder>
            <w:showingPlcHdr/>
            <w:text/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7A4F53" w:rsidP="00B400AA">
                <w:pPr>
                  <w:jc w:val="right"/>
                  <w:rPr>
                    <w:b/>
                    <w:color w:val="00B0F0"/>
                    <w:sz w:val="22"/>
                    <w:szCs w:val="22"/>
                  </w:rPr>
                </w:pPr>
                <w:r w:rsidRPr="007A4F53">
                  <w:rPr>
                    <w:rStyle w:val="PlaceholderText"/>
                    <w:b/>
                  </w:rPr>
                  <w:t>USD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6" w:type="dxa"/>
            <w:shd w:val="clear" w:color="auto" w:fill="DEEBF6" w:themeFill="accent1" w:themeFillTint="33"/>
          </w:tcPr>
          <w:sdt>
            <w:sdtPr>
              <w:rPr>
                <w:b/>
                <w:color w:val="7F7F7F" w:themeColor="text1" w:themeTint="80"/>
                <w:sz w:val="22"/>
                <w:szCs w:val="22"/>
              </w:rPr>
              <w:alias w:val="amount due"/>
              <w:tag w:val="amount due"/>
              <w:id w:val="1796778334"/>
              <w:placeholder>
                <w:docPart w:val="FA82BC19430B461F908A0081FE8DDD93"/>
              </w:placeholder>
              <w:text/>
            </w:sdtPr>
            <w:sdtContent>
              <w:p w:rsidR="00C20340" w:rsidRPr="00294E55" w:rsidP="008A090C">
                <w:pPr>
                  <w:jc w:val="right"/>
                  <w:rPr>
                    <w:b/>
                    <w:color w:val="7F7F7F" w:themeColor="text1" w:themeTint="8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</w:rPr>
                  <w:t>$0</w:t>
                </w:r>
              </w:p>
            </w:sdtContent>
          </w:sdt>
        </w:tc>
      </w:tr>
    </w:tbl>
    <w:p w:rsidR="00C20340" w:rsidRPr="00A114CD" w:rsidP="00A114CD">
      <w:pPr>
        <w:pStyle w:val="Title"/>
        <w:rPr>
          <w:rStyle w:val="IntenseEmphasis"/>
          <w:sz w:val="32"/>
          <w:szCs w:val="32"/>
        </w:rPr>
      </w:pPr>
      <w:r w:rsidRPr="00A114C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193656</wp:posOffset>
                </wp:positionV>
                <wp:extent cx="1374045" cy="953519"/>
                <wp:effectExtent l="0" t="0" r="17145" b="18415"/>
                <wp:wrapNone/>
                <wp:docPr id="3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45" cy="953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40" w:rsidRPr="00C815D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alias w:val="client name"/>
                                <w:tag w:val="client name"/>
                                <w:id w:val="427848117"/>
                                <w:placeholder>
                                  <w:docPart w:val="B8D33DB9BBF54A02A85E6B6410092148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Client name</w:t>
                                </w:r>
                              </w:sdtContent>
                            </w:sdt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Line 1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City, Country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108.2pt;height:75.1pt;margin-top:15.25pt;margin-left:-6.9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<v:textbox>
                  <w:txbxContent>
                    <w:p w:rsidR="00C20340" w:rsidRPr="00C815D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alias w:val="client name"/>
                          <w:tag w:val="client name"/>
                          <w:id w:val="1141933295"/>
                          <w:placeholder>
                            <w:docPart w:val="B8D33DB9BBF54A02A85E6B6410092148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Client name</w:t>
                          </w:r>
                        </w:sdtContent>
                      </w:sdt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Address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Line 1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City, Country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4CD">
        <w:rPr>
          <w:rStyle w:val="IntenseEmphasis"/>
          <w:sz w:val="32"/>
          <w:szCs w:val="32"/>
        </w:rPr>
        <w:t>Bill to:</w:t>
      </w:r>
    </w:p>
    <w:p w:rsidR="00C20340" w:rsidRPr="00AC7517" w:rsidP="00AC7517">
      <w:pPr>
        <w:rPr>
          <w:b/>
        </w:rPr>
      </w:pPr>
    </w:p>
    <w:p w:rsidR="00C20340" w:rsidP="00AC7517"/>
    <w:p w:rsidR="00C20340" w:rsidP="004D6A19">
      <w:pPr>
        <w:jc w:val="center"/>
      </w:pPr>
    </w:p>
    <w:p w:rsidR="00C20340" w:rsidP="004D6A19">
      <w:pPr>
        <w:jc w:val="center"/>
      </w:pPr>
    </w:p>
    <w:tbl>
      <w:tblPr>
        <w:tblStyle w:val="GridTable4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1389"/>
        <w:gridCol w:w="1389"/>
        <w:gridCol w:w="1389"/>
        <w:gridCol w:w="1389"/>
      </w:tblGrid>
      <w:tr w:rsidTr="00F235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0"/>
        </w:trPr>
        <w:tc>
          <w:tcPr>
            <w:tcW w:w="4168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Description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QTY</w:t>
            </w:r>
            <w:r>
              <w:rPr>
                <w:sz w:val="22"/>
                <w:szCs w:val="22"/>
              </w:rPr>
              <w:t>/HR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Unit Cost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Tax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Amount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C71A4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Domestic home help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Paediatric care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Home care support services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8A090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Palliative care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Prenatal &amp; postnatal help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Reablement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Tracheostomy homecare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</w:tbl>
    <w:p w:rsidR="00C20340" w:rsidP="006B7786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41"/>
      </w:tblGrid>
      <w:tr w:rsidTr="00304347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ind w:right="-3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Subtotal</w:t>
            </w:r>
          </w:p>
        </w:tc>
        <w:tc>
          <w:tcPr>
            <w:tcW w:w="2041" w:type="dxa"/>
          </w:tcPr>
          <w:p w:rsidR="00C20340" w:rsidRPr="00DD4D0B" w:rsidP="008A090C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Discount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Tax total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  <w:shd w:val="clear" w:color="auto" w:fill="DEEBF6" w:themeFill="accent1" w:themeFillTint="33"/>
          </w:tcPr>
          <w:p w:rsidR="00C20340" w:rsidRPr="00D07A85" w:rsidP="00B400AA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1" w:type="dxa"/>
            <w:shd w:val="clear" w:color="auto" w:fill="DEEBF6" w:themeFill="accent1" w:themeFillTint="33"/>
          </w:tcPr>
          <w:p w:rsidR="00C20340" w:rsidRPr="00D07A85" w:rsidP="008A090C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$0</w:t>
            </w:r>
          </w:p>
        </w:tc>
      </w:tr>
    </w:tbl>
    <w:p w:rsidR="00C20340" w:rsidP="00A114CD">
      <w:pPr>
        <w:rPr>
          <w:rStyle w:val="IntenseEmphasis"/>
          <w:sz w:val="32"/>
          <w:szCs w:val="32"/>
        </w:rPr>
      </w:pPr>
    </w:p>
    <w:p w:rsidR="00C20340" w:rsidRPr="00A9712D" w:rsidP="00845B6A">
      <w:pPr>
        <w:pStyle w:val="Title"/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</w:rPr>
        <w:t>Notes</w:t>
      </w:r>
      <w:r w:rsidRPr="00A9712D">
        <w:rPr>
          <w:rStyle w:val="IntenseEmphasis"/>
          <w:sz w:val="32"/>
          <w:szCs w:val="32"/>
        </w:rPr>
        <w:t>:</w:t>
      </w:r>
    </w:p>
    <w:p w:rsidR="00C20340" w:rsidP="00845B6A">
      <w:pPr>
        <w:rPr>
          <w:b/>
        </w:rPr>
      </w:pPr>
      <w:r w:rsidRPr="00A9712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22665</wp:posOffset>
                </wp:positionV>
                <wp:extent cx="6165215" cy="1340875"/>
                <wp:effectExtent l="0" t="0" r="26035" b="12065"/>
                <wp:wrapNone/>
                <wp:docPr id="3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134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Thank you for your business.</w:t>
                            </w:r>
                          </w:p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To ensure we correctly match your payment, always reference invoice numbers when making your payment.</w:t>
                            </w:r>
                          </w:p>
                          <w:p w:rsidR="00C20340" w:rsidRPr="004D6A19" w:rsidP="004D6A19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85.45pt;height:105.6pt;margin-top:1.8pt;margin-left:434.2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 fillcolor="#f2f2f2" strokecolor="white" strokeweight="1pt">
                <v:textbox>
                  <w:txbxContent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Thank you for your business.</w:t>
                      </w:r>
                    </w:p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To ensure we correctly match your payment, always reference invoice numbers when making your payment.</w:t>
                      </w:r>
                    </w:p>
                    <w:p w:rsidR="00C20340" w:rsidRPr="004D6A19" w:rsidP="004D6A19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340" w:rsidRPr="00AC7517" w:rsidP="00845B6A">
      <w:pPr>
        <w:rPr>
          <w:b/>
        </w:rPr>
      </w:pPr>
    </w:p>
    <w:p w:rsidR="00C20340" w:rsidP="00845B6A"/>
    <w:p w:rsidR="00C20340" w:rsidP="006B7786"/>
    <w:sectPr w:rsidSect="00C2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010EAE" w:rsidP="006A4B14">
      <w:pPr>
        <w:spacing w:before="0" w:after="0" w:line="240" w:lineRule="auto"/>
      </w:pPr>
      <w:r>
        <w:separator/>
      </w:r>
    </w:p>
  </w:endnote>
  <w:endnote w:type="continuationSeparator" w:id="1">
    <w:p w:rsidR="00010EAE" w:rsidP="006A4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818675"/>
      <w:docPartObj>
        <w:docPartGallery w:val="Page Numbers (Bottom of Page)"/>
        <w:docPartUnique/>
      </w:docPartObj>
    </w:sdtPr>
    <w:sdtContent>
      <w:sdt>
        <w:sdtPr>
          <w:id w:val="273127253"/>
          <w:docPartObj>
            <w:docPartGallery w:val="Page Numbers (Top of Page)"/>
            <w:docPartUnique/>
          </w:docPartObj>
        </w:sdtPr>
        <w:sdtContent>
          <w:p w:rsidR="00C20340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-62442</wp:posOffset>
                      </wp:positionV>
                      <wp:extent cx="1744133" cy="571500"/>
                      <wp:effectExtent l="0" t="0" r="27940" b="19050"/>
                      <wp:wrapNone/>
                      <wp:docPr id="33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133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340" w:rsidRPr="007F3C06" w:rsidP="008051C6">
                                  <w:pPr>
                                    <w:pStyle w:val="Subtitle"/>
                                    <w:spacing w:after="0"/>
                                    <w:contextualSpacing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7F3C0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Designed by </w:t>
                                  </w:r>
                                  <w:hyperlink r:id="rId1" w:history="1">
                                    <w:r w:rsidRPr="007F3C06">
                                      <w:rPr>
                                        <w:rStyle w:val="Hyperlink"/>
                                        <w:color w:val="002060"/>
                                        <w:sz w:val="16"/>
                                        <w:szCs w:val="16"/>
                                      </w:rPr>
                                      <w:t>antbill.com</w:t>
                                    </w:r>
                                  </w:hyperlink>
                                </w:p>
                                <w:p w:rsidR="00C20340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width:137.35pt;height:45pt;margin-top:-4.9pt;margin-left:-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      <v:textbox>
                        <w:txbxContent>
                          <w:p w:rsidR="00C20340" w:rsidRPr="007F3C06" w:rsidP="008051C6">
                            <w:pPr>
                              <w:pStyle w:val="Subtitle"/>
                              <w:spacing w:after="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3C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Designed by </w:t>
                            </w:r>
                            <w:hyperlink r:id="rId1" w:history="1">
                              <w:r w:rsidRPr="007F3C06">
                                <w:rPr>
                                  <w:rStyle w:val="Hyperlink"/>
                                  <w:color w:val="002060"/>
                                  <w:sz w:val="16"/>
                                  <w:szCs w:val="16"/>
                                </w:rPr>
                                <w:t>antbill.com</w:t>
                              </w:r>
                            </w:hyperlink>
                          </w:p>
                          <w:p w:rsidR="00C2034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Page 1 of 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0EAE" w:rsidP="006A4B14">
      <w:pPr>
        <w:spacing w:before="0" w:after="0" w:line="240" w:lineRule="auto"/>
      </w:pPr>
      <w:r>
        <w:separator/>
      </w:r>
    </w:p>
  </w:footnote>
  <w:footnote w:type="continuationSeparator" w:id="1">
    <w:p w:rsidR="00010EAE" w:rsidP="006A4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 w:rsidRPr="00A114CD" w:rsidP="00253236">
    <w:pPr>
      <w:pStyle w:val="Header"/>
      <w:jc w:val="right"/>
      <w:rPr>
        <w:sz w:val="56"/>
        <w:szCs w:val="56"/>
        <w:lang w:val="en-US"/>
      </w:rPr>
    </w:pPr>
    <w:r w:rsidRPr="00A114CD">
      <w:rPr>
        <w:sz w:val="56"/>
        <w:szCs w:val="56"/>
        <w:lang w:val="en-US"/>
      </w:rPr>
      <w:t>INVOICE</w:t>
    </w:r>
  </w:p>
  <w:p w:rsidR="00C20340" w:rsidP="00253236">
    <w:pPr>
      <w:pStyle w:val="Header"/>
      <w:jc w:val="right"/>
      <w:rPr>
        <w:b/>
        <w:sz w:val="24"/>
        <w:szCs w:val="24"/>
        <w:lang w:val="en-US"/>
      </w:rPr>
    </w:pPr>
    <w:r w:rsidRPr="00E45819">
      <w:rPr>
        <w:b/>
        <w:noProof/>
        <w:sz w:val="24"/>
        <w:szCs w:val="24"/>
        <w:lang w:val="en-US"/>
      </w:rPr>
      <w:t>Home Health Services</w:t>
    </w:r>
  </w:p>
  <w:p w:rsidR="00C20340" w:rsidRPr="00253236" w:rsidP="00253236">
    <w:pPr>
      <w:pStyle w:val="Header"/>
      <w:jc w:val="right"/>
      <w:rPr>
        <w:sz w:val="22"/>
        <w:szCs w:val="22"/>
        <w:lang w:val="en-US"/>
      </w:rPr>
    </w:pPr>
    <w:sdt>
      <w:sdtPr>
        <w:rPr>
          <w:sz w:val="22"/>
          <w:szCs w:val="22"/>
          <w:lang w:val="en-US"/>
        </w:rPr>
        <w:alias w:val="company address"/>
        <w:tag w:val="company address"/>
        <w:id w:val="1286638145"/>
        <w:text/>
      </w:sdtPr>
      <w:sdtContent>
        <w:r>
          <w:rPr>
            <w:sz w:val="22"/>
            <w:szCs w:val="22"/>
            <w:lang w:val="en-US"/>
          </w:rPr>
          <w:t>11 Your Street, City, Country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4"/>
    <w:rsid w:val="00010EAE"/>
    <w:rsid w:val="00064FD7"/>
    <w:rsid w:val="000E549F"/>
    <w:rsid w:val="000F2EEA"/>
    <w:rsid w:val="001250B2"/>
    <w:rsid w:val="002025FE"/>
    <w:rsid w:val="00253236"/>
    <w:rsid w:val="00294E55"/>
    <w:rsid w:val="002E4276"/>
    <w:rsid w:val="00304347"/>
    <w:rsid w:val="00340891"/>
    <w:rsid w:val="003774ED"/>
    <w:rsid w:val="003856F5"/>
    <w:rsid w:val="00405893"/>
    <w:rsid w:val="00495B16"/>
    <w:rsid w:val="004D6A19"/>
    <w:rsid w:val="004F1E9D"/>
    <w:rsid w:val="005B5685"/>
    <w:rsid w:val="005C70E0"/>
    <w:rsid w:val="005D2586"/>
    <w:rsid w:val="005F593A"/>
    <w:rsid w:val="0061314F"/>
    <w:rsid w:val="0066008B"/>
    <w:rsid w:val="006A1E1B"/>
    <w:rsid w:val="006A4B14"/>
    <w:rsid w:val="006A5136"/>
    <w:rsid w:val="006A793D"/>
    <w:rsid w:val="006B7786"/>
    <w:rsid w:val="007A4F53"/>
    <w:rsid w:val="007F3C06"/>
    <w:rsid w:val="008051C6"/>
    <w:rsid w:val="008156DF"/>
    <w:rsid w:val="00845B6A"/>
    <w:rsid w:val="00886E09"/>
    <w:rsid w:val="008A090C"/>
    <w:rsid w:val="00950F77"/>
    <w:rsid w:val="00993B65"/>
    <w:rsid w:val="009B62B0"/>
    <w:rsid w:val="009E5FCC"/>
    <w:rsid w:val="009F1751"/>
    <w:rsid w:val="00A069F9"/>
    <w:rsid w:val="00A114CD"/>
    <w:rsid w:val="00A9712D"/>
    <w:rsid w:val="00AC7517"/>
    <w:rsid w:val="00B400AA"/>
    <w:rsid w:val="00B90E55"/>
    <w:rsid w:val="00BC71A4"/>
    <w:rsid w:val="00C17262"/>
    <w:rsid w:val="00C20340"/>
    <w:rsid w:val="00C815DF"/>
    <w:rsid w:val="00C9127E"/>
    <w:rsid w:val="00CF1E01"/>
    <w:rsid w:val="00D07A85"/>
    <w:rsid w:val="00D32EFD"/>
    <w:rsid w:val="00D52946"/>
    <w:rsid w:val="00D869E4"/>
    <w:rsid w:val="00DD4D0B"/>
    <w:rsid w:val="00E45819"/>
    <w:rsid w:val="00EB4AF4"/>
    <w:rsid w:val="00F23510"/>
    <w:rsid w:val="00FB73A5"/>
    <w:rsid w:val="00FD7E8B"/>
    <w:rsid w:val="00FF5986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716D6C-5A0E-4C11-95FC-C9395786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86"/>
  </w:style>
  <w:style w:type="paragraph" w:styleId="Heading1">
    <w:name w:val="heading 1"/>
    <w:basedOn w:val="Normal"/>
    <w:next w:val="Normal"/>
    <w:link w:val="Heading1Char"/>
    <w:uiPriority w:val="9"/>
    <w:qFormat/>
    <w:rsid w:val="006B7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7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7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7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7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7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7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7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49F"/>
    <w:rPr>
      <w:color w:val="808080"/>
    </w:rPr>
  </w:style>
  <w:style w:type="table" w:styleId="TableGrid">
    <w:name w:val="Table Grid"/>
    <w:basedOn w:val="TableNormal"/>
    <w:uiPriority w:val="39"/>
    <w:rsid w:val="00A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C7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Accent3">
    <w:name w:val="List Table 6 Colorful Accent 3"/>
    <w:basedOn w:val="TableNormal"/>
    <w:uiPriority w:val="51"/>
    <w:rsid w:val="00AC75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Accent1">
    <w:name w:val="List Table 5 Dark Accent 1"/>
    <w:basedOn w:val="TableNormal"/>
    <w:uiPriority w:val="50"/>
    <w:rsid w:val="001250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Light">
    <w:name w:val="Grid Table Light"/>
    <w:basedOn w:val="TableNormal"/>
    <w:uiPriority w:val="40"/>
    <w:rsid w:val="001250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7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77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7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7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7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7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7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7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77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7786"/>
    <w:rPr>
      <w:b/>
      <w:bCs/>
    </w:rPr>
  </w:style>
  <w:style w:type="character" w:styleId="Emphasis">
    <w:name w:val="Emphasis"/>
    <w:uiPriority w:val="20"/>
    <w:qFormat/>
    <w:rsid w:val="006B77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7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7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77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7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7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77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77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77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77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77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786"/>
    <w:pPr>
      <w:outlineLvl w:val="9"/>
    </w:pPr>
  </w:style>
  <w:style w:type="table" w:styleId="ListTable3Accent5">
    <w:name w:val="List Table 3 Accent 5"/>
    <w:basedOn w:val="TableNormal"/>
    <w:uiPriority w:val="48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Accent5">
    <w:name w:val="Grid Table 5 Dark Accent 5"/>
    <w:basedOn w:val="TableNormal"/>
    <w:uiPriority w:val="50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Accent5">
    <w:name w:val="Grid Table 4 Accent 5"/>
    <w:basedOn w:val="TableNormal"/>
    <w:uiPriority w:val="49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">
    <w:name w:val="Grid Table 3"/>
    <w:basedOn w:val="TableNormal"/>
    <w:uiPriority w:val="48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14"/>
  </w:style>
  <w:style w:type="paragraph" w:styleId="Footer">
    <w:name w:val="footer"/>
    <w:basedOn w:val="Normal"/>
    <w:link w:val="Foot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14"/>
  </w:style>
  <w:style w:type="character" w:styleId="Hyperlink">
    <w:name w:val="Hyperlink"/>
    <w:basedOn w:val="DefaultParagraphFont"/>
    <w:uiPriority w:val="99"/>
    <w:unhideWhenUsed/>
    <w:rsid w:val="006A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antbill.com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mes\Documents\Custom%20Office%20Templates\Invoice%20Template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3C622715EDE4F55B565E322CCD8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6CB-DAD0-4899-8EB3-42BCD800DBD3}"/>
      </w:docPartPr>
      <w:docPartBody>
        <w:p w:rsidR="00000000" w:rsidP="009E5FCC">
          <w:pPr>
            <w:pStyle w:val="43C622715EDE4F55B565E322CCD8A097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A8B6400263744EF091627E78C28C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240A-5CA3-4B53-8071-31518ABF3AF1}"/>
      </w:docPartPr>
      <w:docPartBody>
        <w:p w:rsidR="00000000" w:rsidP="009E5FCC">
          <w:pPr>
            <w:pStyle w:val="A8B6400263744EF091627E78C28CB43B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9FF6B602D99245B78D46D45F3A34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1AB1-A123-4C90-AE52-7CA7385AEE64}"/>
      </w:docPartPr>
      <w:docPartBody>
        <w:p w:rsidR="00000000" w:rsidP="009E5FCC">
          <w:pPr>
            <w:pStyle w:val="9FF6B602D99245B78D46D45F3A347B2F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9E7F0A343BF447CAA59864E6C6D4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42D0-8F4B-400A-8F0A-01924453D61C}"/>
      </w:docPartPr>
      <w:docPartBody>
        <w:p w:rsidR="00000000" w:rsidP="009E5FCC">
          <w:pPr>
            <w:pStyle w:val="9E7F0A343BF447CAA59864E6C6D4BD1B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FA82BC19430B461F908A0081FE8D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7BFB-2594-4C06-8DE2-F97AA2CF4693}"/>
      </w:docPartPr>
      <w:docPartBody>
        <w:p w:rsidR="00000000" w:rsidP="009E5FCC">
          <w:pPr>
            <w:pStyle w:val="FA82BC19430B461F908A0081FE8DDD93"/>
          </w:pPr>
          <w:r w:rsidRPr="00D32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C"/>
    <w:rsid w:val="009E5FCC"/>
    <w:rsid w:val="00B66A82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452BE96354F01BA2E064B530ADE9B">
    <w:name w:val="823452BE96354F01BA2E064B530ADE9B"/>
    <w:rsid w:val="009E5FCC"/>
  </w:style>
  <w:style w:type="paragraph" w:customStyle="1" w:styleId="36937215FF324DF986E7F5CE70F337F6">
    <w:name w:val="36937215FF324DF986E7F5CE70F337F6"/>
    <w:rsid w:val="009E5FCC"/>
  </w:style>
  <w:style w:type="character" w:styleId="PlaceholderText">
    <w:name w:val="Placeholder Text"/>
    <w:basedOn w:val="DefaultParagraphFont"/>
    <w:uiPriority w:val="99"/>
    <w:semiHidden/>
    <w:rsid w:val="009E5FCC"/>
    <w:rPr>
      <w:color w:val="808080"/>
    </w:rPr>
  </w:style>
  <w:style w:type="paragraph" w:customStyle="1" w:styleId="43C622715EDE4F55B565E322CCD8A097">
    <w:name w:val="43C622715EDE4F55B565E322CCD8A097"/>
    <w:rsid w:val="009E5FCC"/>
  </w:style>
  <w:style w:type="paragraph" w:customStyle="1" w:styleId="AB83D91A4CA143D19359EE84D59F1BB2">
    <w:name w:val="AB83D91A4CA143D19359EE84D59F1BB2"/>
    <w:rsid w:val="009E5FCC"/>
  </w:style>
  <w:style w:type="paragraph" w:customStyle="1" w:styleId="3A635D89239C49C5B2E85C7A019208A5">
    <w:name w:val="3A635D89239C49C5B2E85C7A019208A5"/>
    <w:rsid w:val="009E5FCC"/>
  </w:style>
  <w:style w:type="paragraph" w:customStyle="1" w:styleId="5514799612D240FA83A0A8BB04CCB444">
    <w:name w:val="5514799612D240FA83A0A8BB04CCB444"/>
    <w:rsid w:val="009E5FCC"/>
  </w:style>
  <w:style w:type="paragraph" w:customStyle="1" w:styleId="D1505B5649D64497975837B723A5AA5E">
    <w:name w:val="D1505B5649D64497975837B723A5AA5E"/>
    <w:rsid w:val="009E5FCC"/>
  </w:style>
  <w:style w:type="paragraph" w:customStyle="1" w:styleId="B457719187F94FAC9E2FFC85E7F5678B">
    <w:name w:val="B457719187F94FAC9E2FFC85E7F5678B"/>
    <w:rsid w:val="009E5FCC"/>
  </w:style>
  <w:style w:type="paragraph" w:customStyle="1" w:styleId="45A0502210E74E39B0F211430B028FC2">
    <w:name w:val="45A0502210E74E39B0F211430B028FC2"/>
    <w:rsid w:val="009E5FCC"/>
  </w:style>
  <w:style w:type="paragraph" w:customStyle="1" w:styleId="0355193876C84AD087B2B0C1A8E688B0">
    <w:name w:val="0355193876C84AD087B2B0C1A8E688B0"/>
    <w:rsid w:val="009E5FCC"/>
  </w:style>
  <w:style w:type="paragraph" w:customStyle="1" w:styleId="7DE2CCE657F54C02A9000BE26568E29E">
    <w:name w:val="7DE2CCE657F54C02A9000BE26568E29E"/>
    <w:rsid w:val="009E5FCC"/>
  </w:style>
  <w:style w:type="paragraph" w:customStyle="1" w:styleId="C50B1F99F8B64EF28E6C60EB581BAD6E">
    <w:name w:val="C50B1F99F8B64EF28E6C60EB581BAD6E"/>
    <w:rsid w:val="009E5FCC"/>
  </w:style>
  <w:style w:type="paragraph" w:customStyle="1" w:styleId="D343182A111342CE895C956CAA757EC6">
    <w:name w:val="D343182A111342CE895C956CAA757EC6"/>
    <w:rsid w:val="009E5FCC"/>
  </w:style>
  <w:style w:type="paragraph" w:customStyle="1" w:styleId="C1B2658D739D4BD49A62919988D69AD3">
    <w:name w:val="C1B2658D739D4BD49A62919988D69AD3"/>
    <w:rsid w:val="009E5FCC"/>
  </w:style>
  <w:style w:type="paragraph" w:customStyle="1" w:styleId="653DE97A08974411BBCF250FB80FC3AC">
    <w:name w:val="653DE97A08974411BBCF250FB80FC3AC"/>
    <w:rsid w:val="009E5FCC"/>
  </w:style>
  <w:style w:type="paragraph" w:customStyle="1" w:styleId="A4CB079B5C0C4511B154D72C82BC6391">
    <w:name w:val="A4CB079B5C0C4511B154D72C82BC6391"/>
    <w:rsid w:val="009E5FCC"/>
  </w:style>
  <w:style w:type="paragraph" w:customStyle="1" w:styleId="D9634F6AD9794424A62973B29696B3C5">
    <w:name w:val="D9634F6AD9794424A62973B29696B3C5"/>
    <w:rsid w:val="009E5FCC"/>
  </w:style>
  <w:style w:type="paragraph" w:customStyle="1" w:styleId="7B4BDED2A1554406A1E6E492EB77CE33">
    <w:name w:val="7B4BDED2A1554406A1E6E492EB77CE33"/>
    <w:rsid w:val="009E5FCC"/>
  </w:style>
  <w:style w:type="paragraph" w:customStyle="1" w:styleId="D88DAB687FD24A988A11DC8A39042058">
    <w:name w:val="D88DAB687FD24A988A11DC8A39042058"/>
    <w:rsid w:val="009E5FCC"/>
  </w:style>
  <w:style w:type="paragraph" w:customStyle="1" w:styleId="1F199EC738FE4728818606E5B04D0919">
    <w:name w:val="1F199EC738FE4728818606E5B04D0919"/>
    <w:rsid w:val="009E5FCC"/>
  </w:style>
  <w:style w:type="paragraph" w:customStyle="1" w:styleId="41AD7B3D3F434FE08D1E50515C9AA70A">
    <w:name w:val="41AD7B3D3F434FE08D1E50515C9AA70A"/>
    <w:rsid w:val="009E5FCC"/>
  </w:style>
  <w:style w:type="paragraph" w:customStyle="1" w:styleId="86DB7CC1FCD94B39A0B22E1F797472CC">
    <w:name w:val="86DB7CC1FCD94B39A0B22E1F797472CC"/>
    <w:rsid w:val="009E5FCC"/>
  </w:style>
  <w:style w:type="paragraph" w:customStyle="1" w:styleId="249069BBDF1C4AADB6FFAD39DFDBB8F5">
    <w:name w:val="249069BBDF1C4AADB6FFAD39DFDBB8F5"/>
    <w:rsid w:val="009E5FCC"/>
  </w:style>
  <w:style w:type="paragraph" w:customStyle="1" w:styleId="D431D849B6014E2ABD8B38D49262A966">
    <w:name w:val="D431D849B6014E2ABD8B38D49262A966"/>
    <w:rsid w:val="009E5FCC"/>
  </w:style>
  <w:style w:type="paragraph" w:customStyle="1" w:styleId="1A9B8A06BBBA4B1F9BCDF7A6B7C08978">
    <w:name w:val="1A9B8A06BBBA4B1F9BCDF7A6B7C08978"/>
    <w:rsid w:val="009E5FCC"/>
  </w:style>
  <w:style w:type="paragraph" w:customStyle="1" w:styleId="770936CDE7704087906A5111427DB567">
    <w:name w:val="770936CDE7704087906A5111427DB567"/>
    <w:rsid w:val="009E5FCC"/>
  </w:style>
  <w:style w:type="paragraph" w:customStyle="1" w:styleId="2B4829FADDB74EE9869610796E718484">
    <w:name w:val="2B4829FADDB74EE9869610796E718484"/>
    <w:rsid w:val="009E5FCC"/>
  </w:style>
  <w:style w:type="paragraph" w:customStyle="1" w:styleId="553C3C33449B4ACDACF0C4BBBF7D4D79">
    <w:name w:val="553C3C33449B4ACDACF0C4BBBF7D4D79"/>
    <w:rsid w:val="009E5FCC"/>
  </w:style>
  <w:style w:type="paragraph" w:customStyle="1" w:styleId="3F32062ACEEB46779282516B9BE48657">
    <w:name w:val="3F32062ACEEB46779282516B9BE48657"/>
    <w:rsid w:val="009E5FCC"/>
  </w:style>
  <w:style w:type="paragraph" w:customStyle="1" w:styleId="D7B0D4807FF54EDE92AD5FE2714BD2EF">
    <w:name w:val="D7B0D4807FF54EDE92AD5FE2714BD2EF"/>
    <w:rsid w:val="009E5FCC"/>
  </w:style>
  <w:style w:type="paragraph" w:customStyle="1" w:styleId="DE1FD277E26D4FDB932558898F7F50FA">
    <w:name w:val="DE1FD277E26D4FDB932558898F7F50FA"/>
    <w:rsid w:val="009E5FCC"/>
  </w:style>
  <w:style w:type="paragraph" w:customStyle="1" w:styleId="51F87295AFA947CC91672D76A4B03A0A">
    <w:name w:val="51F87295AFA947CC91672D76A4B03A0A"/>
    <w:rsid w:val="009E5FCC"/>
  </w:style>
  <w:style w:type="paragraph" w:customStyle="1" w:styleId="D57E3D5C8B5C484CBB6006E67059FA81">
    <w:name w:val="D57E3D5C8B5C484CBB6006E67059FA81"/>
    <w:rsid w:val="009E5FCC"/>
  </w:style>
  <w:style w:type="paragraph" w:customStyle="1" w:styleId="F43E61EE93EC43EEA74C1B91B38BF61A">
    <w:name w:val="F43E61EE93EC43EEA74C1B91B38BF61A"/>
    <w:rsid w:val="009E5FCC"/>
  </w:style>
  <w:style w:type="paragraph" w:customStyle="1" w:styleId="2FA050DC0E294F418E4E41D01D40638D">
    <w:name w:val="2FA050DC0E294F418E4E41D01D40638D"/>
    <w:rsid w:val="009E5FCC"/>
  </w:style>
  <w:style w:type="paragraph" w:customStyle="1" w:styleId="87B1178AE79F471C880663CB871B578D">
    <w:name w:val="87B1178AE79F471C880663CB871B578D"/>
    <w:rsid w:val="009E5FCC"/>
  </w:style>
  <w:style w:type="paragraph" w:customStyle="1" w:styleId="303E479F8BCF4CBC9CF5DA3E67C35062">
    <w:name w:val="303E479F8BCF4CBC9CF5DA3E67C35062"/>
    <w:rsid w:val="009E5FCC"/>
  </w:style>
  <w:style w:type="paragraph" w:customStyle="1" w:styleId="6EA6AF8821614AE8B971101E36ED1E11">
    <w:name w:val="6EA6AF8821614AE8B971101E36ED1E11"/>
    <w:rsid w:val="009E5FCC"/>
  </w:style>
  <w:style w:type="paragraph" w:customStyle="1" w:styleId="E9B41F3DB70E4538BB282DD3E9C47BF0">
    <w:name w:val="E9B41F3DB70E4538BB282DD3E9C47BF0"/>
    <w:rsid w:val="009E5FCC"/>
  </w:style>
  <w:style w:type="paragraph" w:customStyle="1" w:styleId="1595F02EE2B340BCB71F57A74D8488C2">
    <w:name w:val="1595F02EE2B340BCB71F57A74D8488C2"/>
    <w:rsid w:val="009E5FCC"/>
  </w:style>
  <w:style w:type="paragraph" w:customStyle="1" w:styleId="E3DD3F461A364B19AAB245A932680B57">
    <w:name w:val="E3DD3F461A364B19AAB245A932680B57"/>
    <w:rsid w:val="009E5FCC"/>
  </w:style>
  <w:style w:type="paragraph" w:customStyle="1" w:styleId="C1C63603806346EA803B1BD5388FC9A9">
    <w:name w:val="C1C63603806346EA803B1BD5388FC9A9"/>
    <w:rsid w:val="009E5FCC"/>
  </w:style>
  <w:style w:type="paragraph" w:customStyle="1" w:styleId="6A28415CDFA44539BA7CEB17B52F4759">
    <w:name w:val="6A28415CDFA44539BA7CEB17B52F4759"/>
    <w:rsid w:val="009E5FCC"/>
  </w:style>
  <w:style w:type="paragraph" w:customStyle="1" w:styleId="723D9D88E3AC46F8B621DF12B2FD1642">
    <w:name w:val="723D9D88E3AC46F8B621DF12B2FD1642"/>
    <w:rsid w:val="009E5FCC"/>
  </w:style>
  <w:style w:type="paragraph" w:customStyle="1" w:styleId="24B5A9E800524D61B2596FBBE1A3F401">
    <w:name w:val="24B5A9E800524D61B2596FBBE1A3F401"/>
    <w:rsid w:val="009E5FCC"/>
  </w:style>
  <w:style w:type="paragraph" w:customStyle="1" w:styleId="B432D196A84342EEAB9B71A5949CE59D">
    <w:name w:val="B432D196A84342EEAB9B71A5949CE59D"/>
    <w:rsid w:val="009E5FCC"/>
  </w:style>
  <w:style w:type="paragraph" w:customStyle="1" w:styleId="374F9CABFB8A4012AD2A1B6A62D90252">
    <w:name w:val="374F9CABFB8A4012AD2A1B6A62D90252"/>
    <w:rsid w:val="009E5FCC"/>
  </w:style>
  <w:style w:type="paragraph" w:customStyle="1" w:styleId="5173D8B5602943139403FF8D9025FC4C">
    <w:name w:val="5173D8B5602943139403FF8D9025FC4C"/>
    <w:rsid w:val="009E5FCC"/>
  </w:style>
  <w:style w:type="paragraph" w:customStyle="1" w:styleId="66A96A48F383405FB0912720EE8A08AA">
    <w:name w:val="66A96A48F383405FB0912720EE8A08AA"/>
    <w:rsid w:val="009E5FCC"/>
  </w:style>
  <w:style w:type="paragraph" w:customStyle="1" w:styleId="12727DEE3CA245A5B0A8BA664673F3FC">
    <w:name w:val="12727DEE3CA245A5B0A8BA664673F3FC"/>
    <w:rsid w:val="009E5FCC"/>
  </w:style>
  <w:style w:type="paragraph" w:customStyle="1" w:styleId="BA9FEEDB39284E259AA29C80AE0E1FBC">
    <w:name w:val="BA9FEEDB39284E259AA29C80AE0E1FBC"/>
    <w:rsid w:val="009E5FCC"/>
  </w:style>
  <w:style w:type="paragraph" w:customStyle="1" w:styleId="BF0B60A4D7CB49AB849B40BCE44A4FDA">
    <w:name w:val="BF0B60A4D7CB49AB849B40BCE44A4FDA"/>
    <w:rsid w:val="009E5FCC"/>
  </w:style>
  <w:style w:type="paragraph" w:customStyle="1" w:styleId="D7788C2F53EF4576B79243C574F981D6">
    <w:name w:val="D7788C2F53EF4576B79243C574F981D6"/>
    <w:rsid w:val="009E5FCC"/>
  </w:style>
  <w:style w:type="paragraph" w:customStyle="1" w:styleId="E1FA3A04413E49188FF9900589368B99">
    <w:name w:val="E1FA3A04413E49188FF9900589368B99"/>
    <w:rsid w:val="009E5FCC"/>
  </w:style>
  <w:style w:type="paragraph" w:customStyle="1" w:styleId="F6C509B50D5C4451BCF5D1E1BFDC5006">
    <w:name w:val="F6C509B50D5C4451BCF5D1E1BFDC5006"/>
    <w:rsid w:val="009E5FCC"/>
  </w:style>
  <w:style w:type="paragraph" w:customStyle="1" w:styleId="78D3AB137AA943D0930881465DB05851">
    <w:name w:val="78D3AB137AA943D0930881465DB05851"/>
    <w:rsid w:val="009E5FCC"/>
  </w:style>
  <w:style w:type="paragraph" w:customStyle="1" w:styleId="9433C5FEB2EA4668A89B9911799519F3">
    <w:name w:val="9433C5FEB2EA4668A89B9911799519F3"/>
    <w:rsid w:val="009E5FCC"/>
  </w:style>
  <w:style w:type="paragraph" w:customStyle="1" w:styleId="E598883E1B474712B38FFC78B5DB9079">
    <w:name w:val="E598883E1B474712B38FFC78B5DB9079"/>
    <w:rsid w:val="009E5FCC"/>
  </w:style>
  <w:style w:type="paragraph" w:customStyle="1" w:styleId="784FDD86B6D74716B7BCAE568C2866E2">
    <w:name w:val="784FDD86B6D74716B7BCAE568C2866E2"/>
    <w:rsid w:val="009E5FCC"/>
  </w:style>
  <w:style w:type="paragraph" w:customStyle="1" w:styleId="067BF3E1F0D24AB68E9B5FA754371F60">
    <w:name w:val="067BF3E1F0D24AB68E9B5FA754371F60"/>
    <w:rsid w:val="009E5FCC"/>
  </w:style>
  <w:style w:type="paragraph" w:customStyle="1" w:styleId="28BBA7C217204D7D9DAE40981B37F323">
    <w:name w:val="28BBA7C217204D7D9DAE40981B37F323"/>
    <w:rsid w:val="009E5FCC"/>
  </w:style>
  <w:style w:type="paragraph" w:customStyle="1" w:styleId="9EE8AACED39F488288B2507863F09740">
    <w:name w:val="9EE8AACED39F488288B2507863F09740"/>
    <w:rsid w:val="009E5FCC"/>
  </w:style>
  <w:style w:type="paragraph" w:customStyle="1" w:styleId="4E8C259A120549CD92A120778CE721EF">
    <w:name w:val="4E8C259A120549CD92A120778CE721EF"/>
    <w:rsid w:val="009E5FCC"/>
  </w:style>
  <w:style w:type="paragraph" w:customStyle="1" w:styleId="88A0766A77AC48D9AB8E131B80EF151E">
    <w:name w:val="88A0766A77AC48D9AB8E131B80EF151E"/>
    <w:rsid w:val="009E5FCC"/>
  </w:style>
  <w:style w:type="paragraph" w:customStyle="1" w:styleId="DD17962A20E0468981CD1977CCE5033B">
    <w:name w:val="DD17962A20E0468981CD1977CCE5033B"/>
    <w:rsid w:val="009E5FCC"/>
  </w:style>
  <w:style w:type="paragraph" w:customStyle="1" w:styleId="CFA0839EBE06429CB7BC1787AC694701">
    <w:name w:val="CFA0839EBE06429CB7BC1787AC694701"/>
    <w:rsid w:val="009E5FCC"/>
  </w:style>
  <w:style w:type="paragraph" w:customStyle="1" w:styleId="D98D64E59AAB4D5D9AA533D58F37ED80">
    <w:name w:val="D98D64E59AAB4D5D9AA533D58F37ED80"/>
    <w:rsid w:val="009E5FCC"/>
  </w:style>
  <w:style w:type="paragraph" w:customStyle="1" w:styleId="4F1491FD37DC4773940F3C07346FFECF">
    <w:name w:val="4F1491FD37DC4773940F3C07346FFECF"/>
    <w:rsid w:val="009E5FCC"/>
  </w:style>
  <w:style w:type="paragraph" w:customStyle="1" w:styleId="4D7464BD5C2D48628CF2D203E5144A65">
    <w:name w:val="4D7464BD5C2D48628CF2D203E5144A65"/>
    <w:rsid w:val="009E5FCC"/>
  </w:style>
  <w:style w:type="paragraph" w:customStyle="1" w:styleId="074D764F424F40D88A578F63D4F86404">
    <w:name w:val="074D764F424F40D88A578F63D4F86404"/>
    <w:rsid w:val="009E5FCC"/>
  </w:style>
  <w:style w:type="paragraph" w:customStyle="1" w:styleId="8921480CAB5E401FA05712DD6FF10477">
    <w:name w:val="8921480CAB5E401FA05712DD6FF10477"/>
    <w:rsid w:val="009E5FCC"/>
  </w:style>
  <w:style w:type="paragraph" w:customStyle="1" w:styleId="B1B5B655145B4EF9BEE2D552743F589A">
    <w:name w:val="B1B5B655145B4EF9BEE2D552743F589A"/>
    <w:rsid w:val="009E5FCC"/>
  </w:style>
  <w:style w:type="paragraph" w:customStyle="1" w:styleId="394147CD48E74B9B8036BFD876638B1A">
    <w:name w:val="394147CD48E74B9B8036BFD876638B1A"/>
    <w:rsid w:val="009E5FCC"/>
  </w:style>
  <w:style w:type="paragraph" w:customStyle="1" w:styleId="6AA37C41BD25408E816C48A1BDA11D64">
    <w:name w:val="6AA37C41BD25408E816C48A1BDA11D64"/>
    <w:rsid w:val="009E5FCC"/>
  </w:style>
  <w:style w:type="paragraph" w:customStyle="1" w:styleId="65F2C22EB6F2434FBD71715DB7A1E244">
    <w:name w:val="65F2C22EB6F2434FBD71715DB7A1E244"/>
    <w:rsid w:val="009E5FCC"/>
  </w:style>
  <w:style w:type="paragraph" w:customStyle="1" w:styleId="7F751FF6BDBF4B649A735FF067F33431">
    <w:name w:val="7F751FF6BDBF4B649A735FF067F33431"/>
    <w:rsid w:val="009E5FCC"/>
  </w:style>
  <w:style w:type="paragraph" w:customStyle="1" w:styleId="19D02C720B974BF68DC592A3E7DD90D6">
    <w:name w:val="19D02C720B974BF68DC592A3E7DD90D6"/>
    <w:rsid w:val="009E5FCC"/>
  </w:style>
  <w:style w:type="paragraph" w:customStyle="1" w:styleId="0ECBF22FBB4345A085DD24C1BDB22BF6">
    <w:name w:val="0ECBF22FBB4345A085DD24C1BDB22BF6"/>
    <w:rsid w:val="009E5FCC"/>
  </w:style>
  <w:style w:type="paragraph" w:customStyle="1" w:styleId="318D4354770B444FBA97161B58B52834">
    <w:name w:val="318D4354770B444FBA97161B58B52834"/>
    <w:rsid w:val="009E5FCC"/>
  </w:style>
  <w:style w:type="paragraph" w:customStyle="1" w:styleId="52661634FED24C35B915E812AAC27141">
    <w:name w:val="52661634FED24C35B915E812AAC27141"/>
    <w:rsid w:val="009E5FCC"/>
  </w:style>
  <w:style w:type="paragraph" w:customStyle="1" w:styleId="2290563E262E4361927091EC546E3863">
    <w:name w:val="2290563E262E4361927091EC546E3863"/>
    <w:rsid w:val="009E5FCC"/>
  </w:style>
  <w:style w:type="paragraph" w:customStyle="1" w:styleId="21F0A6DF226147299D13130805572740">
    <w:name w:val="21F0A6DF226147299D13130805572740"/>
    <w:rsid w:val="009E5FCC"/>
  </w:style>
  <w:style w:type="paragraph" w:customStyle="1" w:styleId="4A745C57B8394656801635681740B5C3">
    <w:name w:val="4A745C57B8394656801635681740B5C3"/>
    <w:rsid w:val="009E5FCC"/>
  </w:style>
  <w:style w:type="paragraph" w:customStyle="1" w:styleId="E4FC2D0C53CF4036969382AD883EB45B">
    <w:name w:val="E4FC2D0C53CF4036969382AD883EB45B"/>
    <w:rsid w:val="009E5FCC"/>
  </w:style>
  <w:style w:type="paragraph" w:customStyle="1" w:styleId="2D7BE5FFBE264D168CF561E8E4D4659D">
    <w:name w:val="2D7BE5FFBE264D168CF561E8E4D4659D"/>
    <w:rsid w:val="009E5FCC"/>
  </w:style>
  <w:style w:type="paragraph" w:customStyle="1" w:styleId="6BD0A911FD3F4E7A914A95C07E0B37DF">
    <w:name w:val="6BD0A911FD3F4E7A914A95C07E0B37DF"/>
    <w:rsid w:val="009E5FCC"/>
  </w:style>
  <w:style w:type="paragraph" w:customStyle="1" w:styleId="E3FC000E55EF49C3A2BC981B4CE2193C">
    <w:name w:val="E3FC000E55EF49C3A2BC981B4CE2193C"/>
    <w:rsid w:val="009E5FCC"/>
  </w:style>
  <w:style w:type="paragraph" w:customStyle="1" w:styleId="75D49BB2B6BD40EDADB1CD6A85533824">
    <w:name w:val="75D49BB2B6BD40EDADB1CD6A85533824"/>
    <w:rsid w:val="009E5FCC"/>
  </w:style>
  <w:style w:type="paragraph" w:customStyle="1" w:styleId="AF5120ED091449CAA7B74AD0691FF626">
    <w:name w:val="AF5120ED091449CAA7B74AD0691FF626"/>
    <w:rsid w:val="009E5FCC"/>
  </w:style>
  <w:style w:type="paragraph" w:customStyle="1" w:styleId="1C94F33A1E784C8D8683750043A9FB42">
    <w:name w:val="1C94F33A1E784C8D8683750043A9FB42"/>
    <w:rsid w:val="009E5FCC"/>
  </w:style>
  <w:style w:type="paragraph" w:customStyle="1" w:styleId="A6200FD015D043D695F7C646C780BEC4">
    <w:name w:val="A6200FD015D043D695F7C646C780BEC4"/>
    <w:rsid w:val="009E5FCC"/>
  </w:style>
  <w:style w:type="paragraph" w:customStyle="1" w:styleId="FDEAA0DD102D4DDCB178378B245069D4">
    <w:name w:val="FDEAA0DD102D4DDCB178378B245069D4"/>
    <w:rsid w:val="009E5FCC"/>
  </w:style>
  <w:style w:type="paragraph" w:customStyle="1" w:styleId="B37094C9525946EF960639F9E42E1729">
    <w:name w:val="B37094C9525946EF960639F9E42E1729"/>
    <w:rsid w:val="009E5FCC"/>
  </w:style>
  <w:style w:type="paragraph" w:customStyle="1" w:styleId="163E9D24623047C995E8B27223D1808D">
    <w:name w:val="163E9D24623047C995E8B27223D1808D"/>
    <w:rsid w:val="009E5FCC"/>
  </w:style>
  <w:style w:type="paragraph" w:customStyle="1" w:styleId="947AC027538040B2961A4922BBBAE500">
    <w:name w:val="947AC027538040B2961A4922BBBAE500"/>
    <w:rsid w:val="009E5FCC"/>
  </w:style>
  <w:style w:type="paragraph" w:customStyle="1" w:styleId="3B060611CF924AE2A51F97BEE3C692CB">
    <w:name w:val="3B060611CF924AE2A51F97BEE3C692CB"/>
    <w:rsid w:val="009E5FCC"/>
  </w:style>
  <w:style w:type="paragraph" w:customStyle="1" w:styleId="BEEE1E304C2D4A349266B4156538BACF">
    <w:name w:val="BEEE1E304C2D4A349266B4156538BACF"/>
    <w:rsid w:val="009E5FCC"/>
  </w:style>
  <w:style w:type="paragraph" w:customStyle="1" w:styleId="53416AE3318847FF85E21D05E8B85F60">
    <w:name w:val="53416AE3318847FF85E21D05E8B85F60"/>
    <w:rsid w:val="009E5FCC"/>
  </w:style>
  <w:style w:type="paragraph" w:customStyle="1" w:styleId="79684D8F5A514356B357B1562D493F77">
    <w:name w:val="79684D8F5A514356B357B1562D493F77"/>
    <w:rsid w:val="009E5FCC"/>
  </w:style>
  <w:style w:type="paragraph" w:customStyle="1" w:styleId="32A0ED0DC2624F8BA20CF4526E85BD27">
    <w:name w:val="32A0ED0DC2624F8BA20CF4526E85BD27"/>
    <w:rsid w:val="009E5FCC"/>
  </w:style>
  <w:style w:type="paragraph" w:customStyle="1" w:styleId="DED0F02BE20A469199B5B7A4E255A096">
    <w:name w:val="DED0F02BE20A469199B5B7A4E255A096"/>
    <w:rsid w:val="009E5FCC"/>
  </w:style>
  <w:style w:type="paragraph" w:customStyle="1" w:styleId="06E3045DB8B544F9A573F1F3D6D78819">
    <w:name w:val="06E3045DB8B544F9A573F1F3D6D78819"/>
    <w:rsid w:val="009E5FCC"/>
  </w:style>
  <w:style w:type="paragraph" w:customStyle="1" w:styleId="A0B4404DD85A40BDBA0545DCF8A7A356">
    <w:name w:val="A0B4404DD85A40BDBA0545DCF8A7A356"/>
    <w:rsid w:val="009E5FCC"/>
  </w:style>
  <w:style w:type="paragraph" w:customStyle="1" w:styleId="FAEAEC83718D49F49FDD2284FB1D719F">
    <w:name w:val="FAEAEC83718D49F49FDD2284FB1D719F"/>
    <w:rsid w:val="009E5FCC"/>
  </w:style>
  <w:style w:type="paragraph" w:customStyle="1" w:styleId="1CE05C72EF644BD2AB9640B3CDA2D5B1">
    <w:name w:val="1CE05C72EF644BD2AB9640B3CDA2D5B1"/>
    <w:rsid w:val="009E5FCC"/>
  </w:style>
  <w:style w:type="paragraph" w:customStyle="1" w:styleId="7849D38B87694274ACB9F1AD14D6CD48">
    <w:name w:val="7849D38B87694274ACB9F1AD14D6CD48"/>
    <w:rsid w:val="009E5FCC"/>
  </w:style>
  <w:style w:type="paragraph" w:customStyle="1" w:styleId="33E2F5E32CBA4BFFBC51129FC43B2F1C">
    <w:name w:val="33E2F5E32CBA4BFFBC51129FC43B2F1C"/>
    <w:rsid w:val="009E5FCC"/>
  </w:style>
  <w:style w:type="paragraph" w:customStyle="1" w:styleId="33FC647A8FA14509BC3C73ECC34EA2DF">
    <w:name w:val="33FC647A8FA14509BC3C73ECC34EA2DF"/>
    <w:rsid w:val="009E5FCC"/>
  </w:style>
  <w:style w:type="paragraph" w:customStyle="1" w:styleId="2ACE4565984C4C89AC41AF3C6C74DBCB">
    <w:name w:val="2ACE4565984C4C89AC41AF3C6C74DBCB"/>
    <w:rsid w:val="009E5FCC"/>
  </w:style>
  <w:style w:type="paragraph" w:customStyle="1" w:styleId="F86747973B384E50A7257FC9D8EECF3F">
    <w:name w:val="F86747973B384E50A7257FC9D8EECF3F"/>
    <w:rsid w:val="009E5FCC"/>
  </w:style>
  <w:style w:type="paragraph" w:customStyle="1" w:styleId="794538CCF7C24E198B944FB2210727CC">
    <w:name w:val="794538CCF7C24E198B944FB2210727CC"/>
    <w:rsid w:val="009E5FCC"/>
  </w:style>
  <w:style w:type="paragraph" w:customStyle="1" w:styleId="48D38AF668424E99A578D583BC394FA9">
    <w:name w:val="48D38AF668424E99A578D583BC394FA9"/>
    <w:rsid w:val="009E5FCC"/>
  </w:style>
  <w:style w:type="paragraph" w:customStyle="1" w:styleId="5428EC1ECDE948FFAB6AA0BFCD50D7B2">
    <w:name w:val="5428EC1ECDE948FFAB6AA0BFCD50D7B2"/>
    <w:rsid w:val="009E5FCC"/>
  </w:style>
  <w:style w:type="paragraph" w:customStyle="1" w:styleId="1629D6B68F9243C69278AC8FAD7A2449">
    <w:name w:val="1629D6B68F9243C69278AC8FAD7A2449"/>
    <w:rsid w:val="009E5FCC"/>
  </w:style>
  <w:style w:type="paragraph" w:customStyle="1" w:styleId="CFC7214FD3D64E3ABA05F4A55B4C156F">
    <w:name w:val="CFC7214FD3D64E3ABA05F4A55B4C156F"/>
    <w:rsid w:val="009E5FCC"/>
  </w:style>
  <w:style w:type="paragraph" w:customStyle="1" w:styleId="61FD16730EDB4F32A63C0BBACEADB6E9">
    <w:name w:val="61FD16730EDB4F32A63C0BBACEADB6E9"/>
    <w:rsid w:val="009E5FCC"/>
  </w:style>
  <w:style w:type="paragraph" w:customStyle="1" w:styleId="6ECD0F8BB57A40D889E47F5659E65242">
    <w:name w:val="6ECD0F8BB57A40D889E47F5659E65242"/>
    <w:rsid w:val="009E5FCC"/>
  </w:style>
  <w:style w:type="paragraph" w:customStyle="1" w:styleId="8C5E8F9338DC41D8BEE96ADED51D3212">
    <w:name w:val="8C5E8F9338DC41D8BEE96ADED51D3212"/>
    <w:rsid w:val="009E5FCC"/>
  </w:style>
  <w:style w:type="paragraph" w:customStyle="1" w:styleId="04176362CF884D89A29A415F22ECAD84">
    <w:name w:val="04176362CF884D89A29A415F22ECAD84"/>
    <w:rsid w:val="009E5FCC"/>
  </w:style>
  <w:style w:type="paragraph" w:customStyle="1" w:styleId="7A23EC82DA4949CF8A118F583EBCFD78">
    <w:name w:val="7A23EC82DA4949CF8A118F583EBCFD78"/>
    <w:rsid w:val="009E5FCC"/>
  </w:style>
  <w:style w:type="paragraph" w:customStyle="1" w:styleId="10A96067C0C44BEE9E26CAFEEAEB9297">
    <w:name w:val="10A96067C0C44BEE9E26CAFEEAEB9297"/>
    <w:rsid w:val="009E5FCC"/>
  </w:style>
  <w:style w:type="paragraph" w:customStyle="1" w:styleId="F37C903037744E618691A5255C0A3437">
    <w:name w:val="F37C903037744E618691A5255C0A3437"/>
    <w:rsid w:val="009E5FCC"/>
  </w:style>
  <w:style w:type="paragraph" w:customStyle="1" w:styleId="ABE64F63DCC4424A8B0C8EA3AA00E0D3">
    <w:name w:val="ABE64F63DCC4424A8B0C8EA3AA00E0D3"/>
    <w:rsid w:val="009E5FCC"/>
  </w:style>
  <w:style w:type="paragraph" w:customStyle="1" w:styleId="5082EE1172E549FA8961EB94DB61C18B">
    <w:name w:val="5082EE1172E549FA8961EB94DB61C18B"/>
    <w:rsid w:val="009E5FCC"/>
  </w:style>
  <w:style w:type="paragraph" w:customStyle="1" w:styleId="5EAB73748ABE47FE9F485AFC44A7DFBA">
    <w:name w:val="5EAB73748ABE47FE9F485AFC44A7DFBA"/>
    <w:rsid w:val="009E5FCC"/>
  </w:style>
  <w:style w:type="paragraph" w:customStyle="1" w:styleId="E9A46BCC0D0246F5A74AA617BF063330">
    <w:name w:val="E9A46BCC0D0246F5A74AA617BF063330"/>
    <w:rsid w:val="009E5FCC"/>
  </w:style>
  <w:style w:type="paragraph" w:customStyle="1" w:styleId="3783BA03F2F64302B928504067DEE17D">
    <w:name w:val="3783BA03F2F64302B928504067DEE17D"/>
    <w:rsid w:val="009E5FCC"/>
  </w:style>
  <w:style w:type="paragraph" w:customStyle="1" w:styleId="A201B9ED3F0D47C58F40EB06955DA217">
    <w:name w:val="A201B9ED3F0D47C58F40EB06955DA217"/>
    <w:rsid w:val="009E5FCC"/>
  </w:style>
  <w:style w:type="paragraph" w:customStyle="1" w:styleId="6380842399454583B49C4B0E1BC80F85">
    <w:name w:val="6380842399454583B49C4B0E1BC80F85"/>
    <w:rsid w:val="009E5FCC"/>
  </w:style>
  <w:style w:type="paragraph" w:customStyle="1" w:styleId="EBC1B5BCC94A44C28DF4364124097615">
    <w:name w:val="EBC1B5BCC94A44C28DF4364124097615"/>
    <w:rsid w:val="009E5FCC"/>
  </w:style>
  <w:style w:type="paragraph" w:customStyle="1" w:styleId="5B3A618226D74F01AE0BDB85F9432400">
    <w:name w:val="5B3A618226D74F01AE0BDB85F9432400"/>
    <w:rsid w:val="009E5FCC"/>
  </w:style>
  <w:style w:type="paragraph" w:customStyle="1" w:styleId="4B1B37F619E44FBF9DC914C61A4FD435">
    <w:name w:val="4B1B37F619E44FBF9DC914C61A4FD435"/>
    <w:rsid w:val="009E5FCC"/>
  </w:style>
  <w:style w:type="paragraph" w:customStyle="1" w:styleId="A5A4517A59F645B0B41AD493EB04DBF7">
    <w:name w:val="A5A4517A59F645B0B41AD493EB04DBF7"/>
    <w:rsid w:val="009E5FCC"/>
  </w:style>
  <w:style w:type="paragraph" w:customStyle="1" w:styleId="2C473F998EC74BF68DEB763CE1F4C00E">
    <w:name w:val="2C473F998EC74BF68DEB763CE1F4C00E"/>
    <w:rsid w:val="009E5FCC"/>
  </w:style>
  <w:style w:type="paragraph" w:customStyle="1" w:styleId="813DFE56CABB4C23AA3A8F859009ABD6">
    <w:name w:val="813DFE56CABB4C23AA3A8F859009ABD6"/>
    <w:rsid w:val="009E5FCC"/>
  </w:style>
  <w:style w:type="paragraph" w:customStyle="1" w:styleId="4D6E71616D9447B29C62FEDFA0DEF6B3">
    <w:name w:val="4D6E71616D9447B29C62FEDFA0DEF6B3"/>
    <w:rsid w:val="009E5FCC"/>
  </w:style>
  <w:style w:type="paragraph" w:customStyle="1" w:styleId="638C54F8B8BE4428A4B0BF10AA885453">
    <w:name w:val="638C54F8B8BE4428A4B0BF10AA885453"/>
    <w:rsid w:val="009E5FCC"/>
  </w:style>
  <w:style w:type="paragraph" w:customStyle="1" w:styleId="49E62AFA80F04964988AE963A2605523">
    <w:name w:val="49E62AFA80F04964988AE963A2605523"/>
    <w:rsid w:val="009E5FCC"/>
  </w:style>
  <w:style w:type="paragraph" w:customStyle="1" w:styleId="F14161E692FC4F9E9DDF57ED3923D927">
    <w:name w:val="F14161E692FC4F9E9DDF57ED3923D927"/>
    <w:rsid w:val="009E5FCC"/>
  </w:style>
  <w:style w:type="paragraph" w:customStyle="1" w:styleId="1919808D47914A3C90FE38E09E6681F5">
    <w:name w:val="1919808D47914A3C90FE38E09E6681F5"/>
    <w:rsid w:val="009E5FCC"/>
  </w:style>
  <w:style w:type="paragraph" w:customStyle="1" w:styleId="E2477FCF8A004FF9B9ED86B84AC6552B">
    <w:name w:val="E2477FCF8A004FF9B9ED86B84AC6552B"/>
    <w:rsid w:val="009E5FCC"/>
  </w:style>
  <w:style w:type="paragraph" w:customStyle="1" w:styleId="4C97B57B7F5B4E70924A6D1C4B48AF05">
    <w:name w:val="4C97B57B7F5B4E70924A6D1C4B48AF05"/>
    <w:rsid w:val="009E5FCC"/>
  </w:style>
  <w:style w:type="paragraph" w:customStyle="1" w:styleId="B08D0F88E69B4F9F88BA55F1F0E20D96">
    <w:name w:val="B08D0F88E69B4F9F88BA55F1F0E20D96"/>
    <w:rsid w:val="009E5FCC"/>
  </w:style>
  <w:style w:type="paragraph" w:customStyle="1" w:styleId="2D9BF635DCD740A3AF5380A11F307726">
    <w:name w:val="2D9BF635DCD740A3AF5380A11F307726"/>
    <w:rsid w:val="009E5FCC"/>
  </w:style>
  <w:style w:type="paragraph" w:customStyle="1" w:styleId="C53EDC658D894B36AEFA3DD80FF99D15">
    <w:name w:val="C53EDC658D894B36AEFA3DD80FF99D15"/>
    <w:rsid w:val="009E5FCC"/>
  </w:style>
  <w:style w:type="paragraph" w:customStyle="1" w:styleId="7499838C50CC44A5B137429ED763E16E">
    <w:name w:val="7499838C50CC44A5B137429ED763E16E"/>
    <w:rsid w:val="009E5FCC"/>
  </w:style>
  <w:style w:type="paragraph" w:customStyle="1" w:styleId="09A2E619CE3140C0AC07A3B241F8D2E8">
    <w:name w:val="09A2E619CE3140C0AC07A3B241F8D2E8"/>
    <w:rsid w:val="009E5FCC"/>
  </w:style>
  <w:style w:type="paragraph" w:customStyle="1" w:styleId="CBD00E3925A94475861505C0B16FD252">
    <w:name w:val="CBD00E3925A94475861505C0B16FD252"/>
    <w:rsid w:val="009E5FCC"/>
  </w:style>
  <w:style w:type="paragraph" w:customStyle="1" w:styleId="73F5E012DCA0451CB7FD98079E64C84C">
    <w:name w:val="73F5E012DCA0451CB7FD98079E64C84C"/>
    <w:rsid w:val="009E5FCC"/>
  </w:style>
  <w:style w:type="paragraph" w:customStyle="1" w:styleId="D1213D8C7D404CBDA2BAB9EB0D7DA2CF">
    <w:name w:val="D1213D8C7D404CBDA2BAB9EB0D7DA2CF"/>
    <w:rsid w:val="009E5FCC"/>
  </w:style>
  <w:style w:type="paragraph" w:customStyle="1" w:styleId="368B48BC1DAC4C40BE1A27BA2A71AD4B">
    <w:name w:val="368B48BC1DAC4C40BE1A27BA2A71AD4B"/>
    <w:rsid w:val="009E5FCC"/>
  </w:style>
  <w:style w:type="paragraph" w:customStyle="1" w:styleId="3F6643770C924E03898D59C0429E5888">
    <w:name w:val="3F6643770C924E03898D59C0429E5888"/>
    <w:rsid w:val="009E5FCC"/>
  </w:style>
  <w:style w:type="paragraph" w:customStyle="1" w:styleId="40294F7C57D44BA983C5A3BFFA403ADB">
    <w:name w:val="40294F7C57D44BA983C5A3BFFA403ADB"/>
    <w:rsid w:val="009E5FCC"/>
  </w:style>
  <w:style w:type="paragraph" w:customStyle="1" w:styleId="F0A2B7ED5028487193608C95D9AB404A">
    <w:name w:val="F0A2B7ED5028487193608C95D9AB404A"/>
    <w:rsid w:val="009E5FCC"/>
  </w:style>
  <w:style w:type="paragraph" w:customStyle="1" w:styleId="BA3C0478D3BB4EB6ABAB07BB9868F40A">
    <w:name w:val="BA3C0478D3BB4EB6ABAB07BB9868F40A"/>
    <w:rsid w:val="009E5FCC"/>
  </w:style>
  <w:style w:type="paragraph" w:customStyle="1" w:styleId="7D01A0ACB8FD4B46B3EBAFD329DAE3FF">
    <w:name w:val="7D01A0ACB8FD4B46B3EBAFD329DAE3FF"/>
    <w:rsid w:val="009E5FCC"/>
  </w:style>
  <w:style w:type="paragraph" w:customStyle="1" w:styleId="66ADF0C8A03445A2800E2B7414EC2CBD">
    <w:name w:val="66ADF0C8A03445A2800E2B7414EC2CBD"/>
    <w:rsid w:val="009E5FCC"/>
  </w:style>
  <w:style w:type="paragraph" w:customStyle="1" w:styleId="876E6F18C944435B9C098328AB3A6094">
    <w:name w:val="876E6F18C944435B9C098328AB3A6094"/>
    <w:rsid w:val="009E5FCC"/>
  </w:style>
  <w:style w:type="paragraph" w:customStyle="1" w:styleId="56F36C0C22024B9492B9641A76E03C8B">
    <w:name w:val="56F36C0C22024B9492B9641A76E03C8B"/>
    <w:rsid w:val="009E5FCC"/>
  </w:style>
  <w:style w:type="paragraph" w:customStyle="1" w:styleId="E5114C75EF43406B8E903F7D0F27E591">
    <w:name w:val="E5114C75EF43406B8E903F7D0F27E591"/>
    <w:rsid w:val="009E5FCC"/>
  </w:style>
  <w:style w:type="paragraph" w:customStyle="1" w:styleId="704F9465CB6849D585646D2C5896F83C">
    <w:name w:val="704F9465CB6849D585646D2C5896F83C"/>
    <w:rsid w:val="009E5FCC"/>
  </w:style>
  <w:style w:type="paragraph" w:customStyle="1" w:styleId="0295898198454D168DE0AF4132506B52">
    <w:name w:val="0295898198454D168DE0AF4132506B52"/>
    <w:rsid w:val="009E5FCC"/>
  </w:style>
  <w:style w:type="paragraph" w:customStyle="1" w:styleId="D5F4753086B9487EAF3C9B4105E4A214">
    <w:name w:val="D5F4753086B9487EAF3C9B4105E4A214"/>
    <w:rsid w:val="009E5FCC"/>
  </w:style>
  <w:style w:type="paragraph" w:customStyle="1" w:styleId="D12DB790AAFF4EBDBC769024F0868B0D">
    <w:name w:val="D12DB790AAFF4EBDBC769024F0868B0D"/>
    <w:rsid w:val="009E5FCC"/>
  </w:style>
  <w:style w:type="paragraph" w:customStyle="1" w:styleId="A280C1D311D04B4FAC55AC2F864D28C7">
    <w:name w:val="A280C1D311D04B4FAC55AC2F864D28C7"/>
    <w:rsid w:val="009E5FCC"/>
  </w:style>
  <w:style w:type="paragraph" w:customStyle="1" w:styleId="A30E94B2D94F4059B73AB75DA39F8035">
    <w:name w:val="A30E94B2D94F4059B73AB75DA39F8035"/>
    <w:rsid w:val="009E5FCC"/>
  </w:style>
  <w:style w:type="paragraph" w:customStyle="1" w:styleId="64AF8C1E7B994D6C97D5C15E290FAAD4">
    <w:name w:val="64AF8C1E7B994D6C97D5C15E290FAAD4"/>
    <w:rsid w:val="009E5FCC"/>
  </w:style>
  <w:style w:type="paragraph" w:customStyle="1" w:styleId="A612D2A76E2042E68F617BA6794F7913">
    <w:name w:val="A612D2A76E2042E68F617BA6794F7913"/>
    <w:rsid w:val="009E5FCC"/>
  </w:style>
  <w:style w:type="paragraph" w:customStyle="1" w:styleId="E38AC44B8E5347BB818451327B966219">
    <w:name w:val="E38AC44B8E5347BB818451327B966219"/>
    <w:rsid w:val="009E5FCC"/>
  </w:style>
  <w:style w:type="paragraph" w:customStyle="1" w:styleId="B39573F354C04CE9BAB5FD58DC65C389">
    <w:name w:val="B39573F354C04CE9BAB5FD58DC65C389"/>
    <w:rsid w:val="009E5FCC"/>
  </w:style>
  <w:style w:type="paragraph" w:customStyle="1" w:styleId="A8B6400263744EF091627E78C28CB43B">
    <w:name w:val="A8B6400263744EF091627E78C28CB43B"/>
    <w:rsid w:val="009E5FCC"/>
  </w:style>
  <w:style w:type="paragraph" w:customStyle="1" w:styleId="9FF6B602D99245B78D46D45F3A347B2F">
    <w:name w:val="9FF6B602D99245B78D46D45F3A347B2F"/>
    <w:rsid w:val="009E5FCC"/>
  </w:style>
  <w:style w:type="paragraph" w:customStyle="1" w:styleId="9E7F0A343BF447CAA59864E6C6D4BD1B">
    <w:name w:val="9E7F0A343BF447CAA59864E6C6D4BD1B"/>
    <w:rsid w:val="009E5FCC"/>
  </w:style>
  <w:style w:type="paragraph" w:customStyle="1" w:styleId="FA82BC19430B461F908A0081FE8DDD93">
    <w:name w:val="FA82BC19430B461F908A0081FE8DDD93"/>
    <w:rsid w:val="009E5FCC"/>
  </w:style>
  <w:style w:type="paragraph" w:customStyle="1" w:styleId="B8D33DB9BBF54A02A85E6B6410092148">
    <w:name w:val="B8D33DB9BBF54A02A85E6B6410092148"/>
    <w:rsid w:val="009E5FCC"/>
  </w:style>
  <w:style w:type="paragraph" w:customStyle="1" w:styleId="4E8137CD8CA6463B88CE3D1ABA610402">
    <w:name w:val="4E8137CD8CA6463B88CE3D1ABA610402"/>
    <w:rsid w:val="009E5FCC"/>
  </w:style>
  <w:style w:type="paragraph" w:customStyle="1" w:styleId="DBFF572681124D958F8AFAC25354A96E">
    <w:name w:val="DBFF572681124D958F8AFAC25354A96E"/>
    <w:rsid w:val="009E5FCC"/>
  </w:style>
  <w:style w:type="paragraph" w:customStyle="1" w:styleId="4AE13879F62A4231835C2F9A1D099B0F">
    <w:name w:val="4AE13879F62A4231835C2F9A1D099B0F"/>
    <w:rsid w:val="009E5FCC"/>
  </w:style>
  <w:style w:type="paragraph" w:customStyle="1" w:styleId="DFE521E303A94881A488E35705C60DED">
    <w:name w:val="DFE521E303A94881A488E35705C60DED"/>
    <w:rsid w:val="009E5FCC"/>
  </w:style>
  <w:style w:type="paragraph" w:customStyle="1" w:styleId="9C7E5B23009C4942BCBFC0E486C40787">
    <w:name w:val="9C7E5B23009C4942BCBFC0E486C40787"/>
    <w:rsid w:val="009E5FCC"/>
  </w:style>
  <w:style w:type="paragraph" w:customStyle="1" w:styleId="7D7A9032373D47DBA9C92E40AE64C660">
    <w:name w:val="7D7A9032373D47DBA9C92E40AE64C660"/>
    <w:rsid w:val="009E5FCC"/>
  </w:style>
  <w:style w:type="paragraph" w:customStyle="1" w:styleId="09D28F2711EF42359472A2F9DECFE733">
    <w:name w:val="09D28F2711EF42359472A2F9DECFE733"/>
    <w:rsid w:val="009E5FCC"/>
  </w:style>
  <w:style w:type="paragraph" w:customStyle="1" w:styleId="97FF61DAA6C34271AB99B7E173BA0F90">
    <w:name w:val="97FF61DAA6C34271AB99B7E173BA0F90"/>
    <w:rsid w:val="009E5FCC"/>
  </w:style>
  <w:style w:type="paragraph" w:customStyle="1" w:styleId="0068F56C8DAD41B3A9EE2FC18F15E607">
    <w:name w:val="0068F56C8DAD41B3A9EE2FC18F15E607"/>
    <w:rsid w:val="009E5FCC"/>
  </w:style>
  <w:style w:type="paragraph" w:customStyle="1" w:styleId="D146A0E59F5F4514839D928951A6B968">
    <w:name w:val="D146A0E59F5F4514839D928951A6B968"/>
    <w:rsid w:val="009E5FCC"/>
  </w:style>
  <w:style w:type="paragraph" w:customStyle="1" w:styleId="AA00DEF8115A4F84A12A3E651C09BC75">
    <w:name w:val="AA00DEF8115A4F84A12A3E651C09BC75"/>
    <w:rsid w:val="009E5FCC"/>
  </w:style>
  <w:style w:type="paragraph" w:customStyle="1" w:styleId="8149E99289AC44CFB92D012B6ADBFC6A">
    <w:name w:val="8149E99289AC44CFB92D012B6ADBFC6A"/>
    <w:rsid w:val="009E5FCC"/>
  </w:style>
  <w:style w:type="paragraph" w:customStyle="1" w:styleId="FA31FEF637C74B57BB7D3E27AE91A355">
    <w:name w:val="FA31FEF637C74B57BB7D3E27AE91A355"/>
    <w:rsid w:val="009E5FCC"/>
  </w:style>
  <w:style w:type="paragraph" w:customStyle="1" w:styleId="6035AEA0C88C46EE9AAAC541656F8794">
    <w:name w:val="6035AEA0C88C46EE9AAAC541656F8794"/>
    <w:rsid w:val="009E5FCC"/>
  </w:style>
  <w:style w:type="paragraph" w:customStyle="1" w:styleId="97B26EA46342420483A8A393692D3BAA">
    <w:name w:val="97B26EA46342420483A8A393692D3BAA"/>
    <w:rsid w:val="009E5FCC"/>
  </w:style>
  <w:style w:type="paragraph" w:customStyle="1" w:styleId="693E2053BA7F4F7C9F991B9E386F8A17">
    <w:name w:val="693E2053BA7F4F7C9F991B9E386F8A17"/>
    <w:rsid w:val="009E5FCC"/>
  </w:style>
  <w:style w:type="paragraph" w:customStyle="1" w:styleId="55A9E110DF334E5A99D08A2B0EE88C56">
    <w:name w:val="55A9E110DF334E5A99D08A2B0EE88C56"/>
    <w:rsid w:val="009E5FCC"/>
  </w:style>
  <w:style w:type="paragraph" w:customStyle="1" w:styleId="9316FEA5A25C41A69D08A2851488B1B3">
    <w:name w:val="9316FEA5A25C41A69D08A2851488B1B3"/>
    <w:rsid w:val="009E5FCC"/>
  </w:style>
  <w:style w:type="paragraph" w:customStyle="1" w:styleId="8CD5FA0E29DE410788C9C4E93AD158C6">
    <w:name w:val="8CD5FA0E29DE410788C9C4E93AD158C6"/>
    <w:rsid w:val="009E5FCC"/>
  </w:style>
  <w:style w:type="paragraph" w:customStyle="1" w:styleId="A9F521AA20CA44A69D518A061414B63B">
    <w:name w:val="A9F521AA20CA44A69D518A061414B63B"/>
    <w:rsid w:val="009E5FCC"/>
  </w:style>
  <w:style w:type="paragraph" w:customStyle="1" w:styleId="B2E6BA03CC0049D59C23B5370829ED99">
    <w:name w:val="B2E6BA03CC0049D59C23B5370829ED99"/>
    <w:rsid w:val="009E5FCC"/>
  </w:style>
  <w:style w:type="paragraph" w:customStyle="1" w:styleId="92B3F391F52946DBA287D52A1ADB6A40">
    <w:name w:val="92B3F391F52946DBA287D52A1ADB6A40"/>
    <w:rsid w:val="009E5FCC"/>
  </w:style>
  <w:style w:type="paragraph" w:customStyle="1" w:styleId="D663DFD9197F4014802978A76A32E12D">
    <w:name w:val="D663DFD9197F4014802978A76A32E12D"/>
    <w:rsid w:val="009E5FCC"/>
  </w:style>
  <w:style w:type="paragraph" w:customStyle="1" w:styleId="E637D4FF82D14368A8323ED92CAF0709">
    <w:name w:val="E637D4FF82D14368A8323ED92CAF0709"/>
    <w:rsid w:val="009E5FCC"/>
  </w:style>
  <w:style w:type="paragraph" w:customStyle="1" w:styleId="D0C281F3C85141B0AE73D366B8E90271">
    <w:name w:val="D0C281F3C85141B0AE73D366B8E90271"/>
    <w:rsid w:val="009E5FCC"/>
  </w:style>
  <w:style w:type="paragraph" w:customStyle="1" w:styleId="F702B8C8F10F4EB9A81BCD2CD7AAE902">
    <w:name w:val="F702B8C8F10F4EB9A81BCD2CD7AAE902"/>
    <w:rsid w:val="009E5FCC"/>
  </w:style>
  <w:style w:type="paragraph" w:customStyle="1" w:styleId="704B13BAC1CA4D4EA0A408D47D7D583F">
    <w:name w:val="704B13BAC1CA4D4EA0A408D47D7D583F"/>
    <w:rsid w:val="009E5FCC"/>
  </w:style>
  <w:style w:type="paragraph" w:customStyle="1" w:styleId="24EBD9698B814C72811925A4F583CC14">
    <w:name w:val="24EBD9698B814C72811925A4F583CC14"/>
    <w:rsid w:val="009E5FCC"/>
  </w:style>
  <w:style w:type="paragraph" w:customStyle="1" w:styleId="C3236E5DA5B14E3BAAF691F4342E0CA0">
    <w:name w:val="C3236E5DA5B14E3BAAF691F4342E0CA0"/>
    <w:rsid w:val="009E5FCC"/>
  </w:style>
  <w:style w:type="paragraph" w:customStyle="1" w:styleId="7AF0D8D92FD54BC8BD58DB3AB254CAF4">
    <w:name w:val="7AF0D8D92FD54BC8BD58DB3AB254CAF4"/>
    <w:rsid w:val="009E5FCC"/>
  </w:style>
  <w:style w:type="paragraph" w:customStyle="1" w:styleId="848D12A4BDB349BEABA4E77D289432E5">
    <w:name w:val="848D12A4BDB349BEABA4E77D289432E5"/>
    <w:rsid w:val="009E5FCC"/>
  </w:style>
  <w:style w:type="paragraph" w:customStyle="1" w:styleId="4631E33A3EC34C6BA0793F58B5BC4013">
    <w:name w:val="4631E33A3EC34C6BA0793F58B5BC4013"/>
    <w:rsid w:val="009E5FCC"/>
  </w:style>
  <w:style w:type="paragraph" w:customStyle="1" w:styleId="05C32451E8EC42E1B32DC58A0C48AEF0">
    <w:name w:val="05C32451E8EC42E1B32DC58A0C48AEF0"/>
    <w:rsid w:val="009E5FCC"/>
  </w:style>
  <w:style w:type="paragraph" w:customStyle="1" w:styleId="FFC46E19982A4556B2702654F654DEAD">
    <w:name w:val="FFC46E19982A4556B2702654F654DEAD"/>
    <w:rsid w:val="009E5FCC"/>
  </w:style>
  <w:style w:type="paragraph" w:customStyle="1" w:styleId="6362F9F4CDD842F0BB270515607298A2">
    <w:name w:val="6362F9F4CDD842F0BB270515607298A2"/>
    <w:rsid w:val="009E5FCC"/>
  </w:style>
  <w:style w:type="paragraph" w:customStyle="1" w:styleId="276588DA101742C69651D32C87ADD22F">
    <w:name w:val="276588DA101742C69651D32C87ADD22F"/>
    <w:rsid w:val="009E5FCC"/>
  </w:style>
  <w:style w:type="paragraph" w:customStyle="1" w:styleId="DC1D9BFD87DB4E98BE6BAC4FAD133784">
    <w:name w:val="DC1D9BFD87DB4E98BE6BAC4FAD133784"/>
    <w:rsid w:val="009E5FCC"/>
  </w:style>
  <w:style w:type="paragraph" w:customStyle="1" w:styleId="8A4A097B5EA0433D81154C25881CA4BD">
    <w:name w:val="8A4A097B5EA0433D81154C25881CA4BD"/>
    <w:rsid w:val="009E5FCC"/>
  </w:style>
  <w:style w:type="paragraph" w:customStyle="1" w:styleId="F14DA8EC6FC9456F852C58B05BC77A0C">
    <w:name w:val="F14DA8EC6FC9456F852C58B05BC77A0C"/>
    <w:rsid w:val="009E5FCC"/>
  </w:style>
  <w:style w:type="paragraph" w:customStyle="1" w:styleId="C4CF1749027A4A5D99C4DC1C610089A0">
    <w:name w:val="C4CF1749027A4A5D99C4DC1C610089A0"/>
    <w:rsid w:val="009E5FCC"/>
  </w:style>
  <w:style w:type="paragraph" w:customStyle="1" w:styleId="855CDBA957774346AF53395ECA7F292E">
    <w:name w:val="855CDBA957774346AF53395ECA7F292E"/>
    <w:rsid w:val="009E5FCC"/>
  </w:style>
  <w:style w:type="paragraph" w:customStyle="1" w:styleId="846F4160226B4D5B8073C9C66244BC86">
    <w:name w:val="846F4160226B4D5B8073C9C66244BC86"/>
    <w:rsid w:val="009E5FCC"/>
  </w:style>
  <w:style w:type="paragraph" w:customStyle="1" w:styleId="4D5D29D9B2E048B595932A89DAA90CD6">
    <w:name w:val="4D5D29D9B2E048B595932A89DAA90CD6"/>
    <w:rsid w:val="009E5FCC"/>
  </w:style>
  <w:style w:type="paragraph" w:customStyle="1" w:styleId="5704001CB498416A8B4A238E835004E7">
    <w:name w:val="5704001CB498416A8B4A238E835004E7"/>
    <w:rsid w:val="009E5FCC"/>
  </w:style>
  <w:style w:type="paragraph" w:customStyle="1" w:styleId="F89ED501D4B74C8D8A4F31952DAAF871">
    <w:name w:val="F89ED501D4B74C8D8A4F31952DAAF871"/>
    <w:rsid w:val="009E5FCC"/>
  </w:style>
  <w:style w:type="paragraph" w:customStyle="1" w:styleId="24C1E8B71E8B438980AD2705E1814419">
    <w:name w:val="24C1E8B71E8B438980AD2705E1814419"/>
    <w:rsid w:val="009E5FCC"/>
  </w:style>
  <w:style w:type="paragraph" w:customStyle="1" w:styleId="24E60F2BD2F941D8A1EA494C31E0150B">
    <w:name w:val="24E60F2BD2F941D8A1EA494C31E0150B"/>
    <w:rsid w:val="009E5FCC"/>
  </w:style>
  <w:style w:type="paragraph" w:customStyle="1" w:styleId="152F8A0C2E284BEF9A9D9230EDA6B048">
    <w:name w:val="152F8A0C2E284BEF9A9D9230EDA6B048"/>
    <w:rsid w:val="009E5FCC"/>
  </w:style>
  <w:style w:type="paragraph" w:customStyle="1" w:styleId="40CBA794332F46A5BD46B18514B828A3">
    <w:name w:val="40CBA794332F46A5BD46B18514B828A3"/>
    <w:rsid w:val="009E5FCC"/>
  </w:style>
  <w:style w:type="paragraph" w:customStyle="1" w:styleId="4F530068583A424FBB17C29F74295FAD">
    <w:name w:val="4F530068583A424FBB17C29F74295FAD"/>
    <w:rsid w:val="009E5FCC"/>
  </w:style>
  <w:style w:type="paragraph" w:customStyle="1" w:styleId="ECD4E70D8A654FB7A2C49A6901DB8A05">
    <w:name w:val="ECD4E70D8A654FB7A2C49A6901DB8A05"/>
    <w:rsid w:val="009E5FCC"/>
  </w:style>
  <w:style w:type="paragraph" w:customStyle="1" w:styleId="049A2043AAAE495AACD588AA1B7B2D05">
    <w:name w:val="049A2043AAAE495AACD588AA1B7B2D05"/>
    <w:rsid w:val="009E5FCC"/>
  </w:style>
  <w:style w:type="paragraph" w:customStyle="1" w:styleId="55E85AFAFEA2402DBBBFC6380A5074D1">
    <w:name w:val="55E85AFAFEA2402DBBBFC6380A5074D1"/>
    <w:rsid w:val="009E5FCC"/>
  </w:style>
  <w:style w:type="paragraph" w:customStyle="1" w:styleId="A0C1F674A04A4B38932D1F37B4C490C7">
    <w:name w:val="A0C1F674A04A4B38932D1F37B4C490C7"/>
    <w:rsid w:val="009E5FCC"/>
  </w:style>
  <w:style w:type="paragraph" w:customStyle="1" w:styleId="F2FE920174DA43089F2BE66A7BA5F46C">
    <w:name w:val="F2FE920174DA43089F2BE66A7BA5F46C"/>
    <w:rsid w:val="009E5FCC"/>
  </w:style>
  <w:style w:type="paragraph" w:customStyle="1" w:styleId="FD66AD5054B345C9880809FAED5FAF7B">
    <w:name w:val="FD66AD5054B345C9880809FAED5FAF7B"/>
    <w:rsid w:val="009E5FCC"/>
  </w:style>
  <w:style w:type="paragraph" w:customStyle="1" w:styleId="65DAC0943CD248EC9C89326C539A2453">
    <w:name w:val="65DAC0943CD248EC9C89326C539A2453"/>
    <w:rsid w:val="009E5FCC"/>
  </w:style>
  <w:style w:type="paragraph" w:customStyle="1" w:styleId="1B61EE7E54634B3F9A92C31730B32270">
    <w:name w:val="1B61EE7E54634B3F9A92C31730B32270"/>
    <w:rsid w:val="009E5FCC"/>
  </w:style>
  <w:style w:type="paragraph" w:customStyle="1" w:styleId="EAD79D2F2D664CDE9500BC5B932D70F9">
    <w:name w:val="EAD79D2F2D664CDE9500BC5B932D70F9"/>
    <w:rsid w:val="009E5FCC"/>
  </w:style>
  <w:style w:type="paragraph" w:customStyle="1" w:styleId="40C176A0C0EE4A68B44786FEDE7042FB">
    <w:name w:val="40C176A0C0EE4A68B44786FEDE7042FB"/>
    <w:rsid w:val="009E5FCC"/>
  </w:style>
  <w:style w:type="paragraph" w:customStyle="1" w:styleId="2C7CD505CFCD4A5DA1D51DB8A1BA6BBA">
    <w:name w:val="2C7CD505CFCD4A5DA1D51DB8A1BA6BBA"/>
    <w:rsid w:val="009E5FCC"/>
  </w:style>
  <w:style w:type="paragraph" w:customStyle="1" w:styleId="4B42CE27B70E4C10834AF6D6B5CD0F48">
    <w:name w:val="4B42CE27B70E4C10834AF6D6B5CD0F48"/>
    <w:rsid w:val="009E5FCC"/>
  </w:style>
  <w:style w:type="paragraph" w:customStyle="1" w:styleId="1989B55DAA184DEC90E0076757F85513">
    <w:name w:val="1989B55DAA184DEC90E0076757F85513"/>
    <w:rsid w:val="009E5FCC"/>
  </w:style>
  <w:style w:type="paragraph" w:customStyle="1" w:styleId="0A9F4177876B480E90FDCC407F39DFB7">
    <w:name w:val="0A9F4177876B480E90FDCC407F39DFB7"/>
    <w:rsid w:val="009E5FCC"/>
  </w:style>
  <w:style w:type="paragraph" w:customStyle="1" w:styleId="637F58D9A55C43D395A1E3DF38DE7345">
    <w:name w:val="637F58D9A55C43D395A1E3DF38DE7345"/>
    <w:rsid w:val="009E5FCC"/>
  </w:style>
  <w:style w:type="paragraph" w:customStyle="1" w:styleId="5C90C15CA07E46DCA1D468968FEE22FB">
    <w:name w:val="5C90C15CA07E46DCA1D468968FEE22FB"/>
    <w:rsid w:val="009E5FCC"/>
  </w:style>
  <w:style w:type="paragraph" w:customStyle="1" w:styleId="8CECEF40856C498FB4DC7793B85E0B2F">
    <w:name w:val="8CECEF40856C498FB4DC7793B85E0B2F"/>
    <w:rsid w:val="009E5FCC"/>
  </w:style>
  <w:style w:type="paragraph" w:customStyle="1" w:styleId="1235A337FE6148A8AB84560DBDA1168D">
    <w:name w:val="1235A337FE6148A8AB84560DBDA1168D"/>
    <w:rsid w:val="009E5FCC"/>
  </w:style>
  <w:style w:type="paragraph" w:customStyle="1" w:styleId="60DF48273DAA43898A0F71965FF1BA21">
    <w:name w:val="60DF48273DAA43898A0F71965FF1BA21"/>
    <w:rsid w:val="009E5FCC"/>
  </w:style>
  <w:style w:type="paragraph" w:customStyle="1" w:styleId="7676885F8D0D44EFA47038A61A05FF77">
    <w:name w:val="7676885F8D0D44EFA47038A61A05FF77"/>
    <w:rsid w:val="009E5FCC"/>
  </w:style>
  <w:style w:type="paragraph" w:customStyle="1" w:styleId="01495443B5EE420EAD89C9802CB78B49">
    <w:name w:val="01495443B5EE420EAD89C9802CB78B49"/>
    <w:rsid w:val="009E5FCC"/>
  </w:style>
  <w:style w:type="paragraph" w:customStyle="1" w:styleId="6EDEA62CD2C6492EB59DB2873BF9AF63">
    <w:name w:val="6EDEA62CD2C6492EB59DB2873BF9AF63"/>
    <w:rsid w:val="009E5FCC"/>
  </w:style>
  <w:style w:type="paragraph" w:customStyle="1" w:styleId="85327A069DCC41709670F6899433848A">
    <w:name w:val="85327A069DCC41709670F6899433848A"/>
    <w:rsid w:val="009E5FCC"/>
  </w:style>
  <w:style w:type="paragraph" w:customStyle="1" w:styleId="449C9DFD86F340358DFF9489EB3D5946">
    <w:name w:val="449C9DFD86F340358DFF9489EB3D5946"/>
    <w:rsid w:val="009E5FCC"/>
  </w:style>
  <w:style w:type="paragraph" w:customStyle="1" w:styleId="572B8FFD74794C83A514C1D4ADEC7131">
    <w:name w:val="572B8FFD74794C83A514C1D4ADEC7131"/>
    <w:rsid w:val="009E5FCC"/>
  </w:style>
  <w:style w:type="paragraph" w:customStyle="1" w:styleId="8FC229BE53084C449DEFE0E10A00FCDD">
    <w:name w:val="8FC229BE53084C449DEFE0E10A00FCDD"/>
    <w:rsid w:val="009E5FCC"/>
  </w:style>
  <w:style w:type="paragraph" w:customStyle="1" w:styleId="F48EE29DF71F486FA57218705C948E48">
    <w:name w:val="F48EE29DF71F486FA57218705C948E48"/>
    <w:rsid w:val="009E5FCC"/>
  </w:style>
  <w:style w:type="paragraph" w:customStyle="1" w:styleId="A566C257C7E647139D537FF2DDAE8FAA">
    <w:name w:val="A566C257C7E647139D537FF2DDAE8FAA"/>
    <w:rsid w:val="009E5FCC"/>
  </w:style>
  <w:style w:type="paragraph" w:customStyle="1" w:styleId="A78C2F92EBE04ABAA3FFD5BB2B1888D6">
    <w:name w:val="A78C2F92EBE04ABAA3FFD5BB2B1888D6"/>
    <w:rsid w:val="009E5FCC"/>
  </w:style>
  <w:style w:type="paragraph" w:customStyle="1" w:styleId="088AEEA6394B45F8966556E777D83277">
    <w:name w:val="088AEEA6394B45F8966556E777D83277"/>
    <w:rsid w:val="009E5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7F14CA-BE22-4BA3-9FF8-E2123E4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Template.dotx</Template>
  <TotalTime>5</TotalTime>
  <Pages>51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/>
  <LinksUpToDate>false</LinksUpToDate>
  <CharactersWithSpaces>24023</CharactersWithSpaces>
  <SharedDoc>false</SharedDoc>
  <HyperlinkBase>antbill.com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>Invoice Template designed by antbill.com</dc:subject>
  <dc:creator>James Zhou</dc:creator>
  <cp:lastModifiedBy>James Zhou</cp:lastModifiedBy>
  <cp:revision>1</cp:revision>
  <cp:lastPrinted>2022-06-08T14:40:00Z</cp:lastPrinted>
  <dcterms:created xsi:type="dcterms:W3CDTF">2022-06-16T21:14:00Z</dcterms:created>
  <dcterms:modified xsi:type="dcterms:W3CDTF">2022-06-16T21:19:00Z</dcterms:modified>
</cp:coreProperties>
</file>