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LAN-0001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536860397"/>
            <w:placeholder>
              <w:docPart w:val="823452BE96354F01BA2E064B530ADE9B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795779720"/>
            <w:placeholder>
              <w:docPart w:val="36937215FF324DF986E7F5CE70F337F6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1738876572"/>
            <w:placeholder>
              <w:docPart w:val="43C622715EDE4F55B565E322CCD8A097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1462624082"/>
              <w:placeholder>
                <w:docPart w:val="AB83D91A4CA143D19359EE84D59F1BB2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1674659011"/>
                                <w:placeholder>
                                  <w:docPart w:val="3A635D89239C49C5B2E85C7A019208A5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1731102321"/>
                          <w:placeholder>
                            <w:docPart w:val="3A635D89239C49C5B2E85C7A019208A5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Garden maintenance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Hedge cutting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Gutter cleaning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Tree cutting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Garden clearance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Planting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Driveway cleaning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4286323"/>
      <w:docPartObj>
        <w:docPartGallery w:val="Page Numbers (Bottom of Page)"/>
        <w:docPartUnique/>
      </w:docPartObj>
    </w:sdtPr>
    <w:sdtContent>
      <w:sdt>
        <w:sdtPr>
          <w:id w:val="266431817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Landscape Services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243558161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3452BE96354F01BA2E064B530A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0E78-0F74-47F0-AEA5-8961E00F881E}"/>
      </w:docPartPr>
      <w:docPartBody>
        <w:p w:rsidR="00000000" w:rsidP="009E5FCC">
          <w:pPr>
            <w:pStyle w:val="823452BE96354F01BA2E064B530ADE9B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36937215FF324DF986E7F5CE70F3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17A1-482F-41C0-B8F6-2EDF59593F10}"/>
      </w:docPartPr>
      <w:docPartBody>
        <w:p w:rsidR="00000000" w:rsidP="009E5FCC">
          <w:pPr>
            <w:pStyle w:val="36937215FF324DF986E7F5CE70F337F6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AB83D91A4CA143D19359EE84D59F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50A5-6708-47FA-A8C4-1F2EC2C934D9}"/>
      </w:docPartPr>
      <w:docPartBody>
        <w:p w:rsidR="00000000" w:rsidP="009E5FCC">
          <w:pPr>
            <w:pStyle w:val="AB83D91A4CA143D19359EE84D59F1BB2"/>
          </w:pPr>
          <w:r w:rsidRPr="00D32EFD">
            <w:rPr>
              <w:rStyle w:val="PlaceholderText"/>
            </w:rPr>
            <w:t>Click here to enter text.</w:t>
          </w:r>
        </w:p>
      </w:docPartBody>
    </w:docPart>
    <w:docPart>
      <w:docPartPr>
        <w:name w:val="3A635D89239C49C5B2E85C7A0192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019E-6E01-4F69-A628-78363EDCDED3}"/>
      </w:docPartPr>
      <w:docPartBody>
        <w:p w:rsidR="00000000" w:rsidP="009E5FCC">
          <w:pPr>
            <w:pStyle w:val="3A635D89239C49C5B2E85C7A019208A5"/>
          </w:pPr>
          <w:r>
            <w:rPr>
              <w:b/>
              <w:lang w:val="en-US"/>
            </w:rPr>
            <w:t>Client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