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C20340" w:rsidP="00253236">
      <w:pPr>
        <w:tabs>
          <w:tab w:val="left" w:pos="993"/>
          <w:tab w:val="right" w:pos="9026"/>
        </w:tabs>
        <w:spacing w:before="0" w:line="240" w:lineRule="auto"/>
        <w:ind w:righ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-680013</wp:posOffset>
                </wp:positionH>
                <wp:positionV relativeFrom="paragraph">
                  <wp:posOffset>-1316025</wp:posOffset>
                </wp:positionV>
                <wp:extent cx="262393" cy="10758668"/>
                <wp:effectExtent l="0" t="0" r="2349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2393" cy="1075866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5" style="width:20.65pt;height:847.15pt;margin-top:-103.6pt;margin-left:-53.55pt;mso-height-percent:0;mso-height-relative:margin;mso-wrap-distance-bottom:0;mso-wrap-distance-left:9pt;mso-wrap-distance-right:9pt;mso-wrap-distance-top:0;mso-wrap-style:square;position:absolute;visibility:visible;v-text-anchor:middle;z-index:251664384" fillcolor="#002060" strokecolor="#1f4d78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-697572</wp:posOffset>
            </wp:positionV>
            <wp:extent cx="984738" cy="984738"/>
            <wp:effectExtent l="0" t="0" r="635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placeholder-300x300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38" cy="98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340" w:rsidRPr="00A114CD" w:rsidP="00A114C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</w:pPr>
    </w:p>
    <w:tbl>
      <w:tblPr>
        <w:tblStyle w:val="GridTable3"/>
        <w:tblpPr w:leftFromText="180" w:rightFromText="180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2046"/>
      </w:tblGrid>
      <w:tr w:rsidTr="0030434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color w:val="7F7F7F" w:themeColor="text1" w:themeTint="80"/>
                <w:sz w:val="22"/>
                <w:szCs w:val="22"/>
              </w:rPr>
              <w:t>INVOICE NUMBER</w:t>
            </w:r>
          </w:p>
        </w:tc>
        <w:tc>
          <w:tcPr>
            <w:tcW w:w="20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BF6" w:themeFill="accent1" w:themeFillTint="33"/>
          </w:tcPr>
          <w:p w:rsidR="00C20340" w:rsidRPr="007A4F53" w:rsidP="008A090C">
            <w:pPr>
              <w:jc w:val="right"/>
              <w:rPr>
                <w:color w:val="7F7F7F" w:themeColor="text1" w:themeTint="80"/>
                <w:sz w:val="22"/>
                <w:szCs w:val="22"/>
              </w:rPr>
            </w:pPr>
            <w:r w:rsidRPr="00E45819">
              <w:rPr>
                <w:noProof/>
                <w:color w:val="7F7F7F" w:themeColor="text1" w:themeTint="80"/>
                <w:sz w:val="22"/>
                <w:szCs w:val="22"/>
              </w:rPr>
              <w:t>LAW-0001</w:t>
            </w:r>
          </w:p>
        </w:tc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ISSUE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issue date"/>
            <w:tag w:val="issue date"/>
            <w:id w:val="1988126470"/>
            <w:placeholder>
              <w:docPart w:val="5514799612D240FA83A0A8BB04CCB444"/>
            </w:placeholder>
            <w:date w:fullDate="2022-01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01/01/2022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DUE DATE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due date"/>
            <w:tag w:val="due date"/>
            <w:id w:val="2108835358"/>
            <w:placeholder>
              <w:docPart w:val="D1505B5649D64497975837B723A5AA5E"/>
            </w:placeholder>
            <w:date w:fullDate="2022-01-3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D869E4" w:rsidP="00B400AA">
                <w:pPr>
                  <w:jc w:val="right"/>
                  <w:rPr>
                    <w:color w:val="00B0F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  <w:lang w:val="en-GB"/>
                  </w:rPr>
                  <w:t>31/01/2022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18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CURRENCY</w:t>
            </w:r>
          </w:p>
        </w:tc>
        <w:sdt>
          <w:sdtPr>
            <w:rPr>
              <w:b/>
              <w:color w:val="7F7F7F" w:themeColor="text1" w:themeTint="80"/>
              <w:sz w:val="22"/>
              <w:szCs w:val="22"/>
            </w:rPr>
            <w:alias w:val="currency"/>
            <w:tag w:val="currency"/>
            <w:id w:val="1997872411"/>
            <w:placeholder>
              <w:docPart w:val="B457719187F94FAC9E2FFC85E7F5678B"/>
            </w:placeholder>
            <w:showingPlcHdr/>
            <w:text/>
          </w:sdtPr>
          <w:sdtContent>
            <w:tc>
              <w:tcPr>
                <w:tcW w:w="2046" w:type="dxa"/>
                <w:shd w:val="clear" w:color="auto" w:fill="DEEBF6" w:themeFill="accent1" w:themeFillTint="33"/>
              </w:tcPr>
              <w:p w:rsidR="00C20340" w:rsidRPr="007A4F53" w:rsidP="00B400AA">
                <w:pPr>
                  <w:jc w:val="right"/>
                  <w:rPr>
                    <w:b/>
                    <w:color w:val="00B0F0"/>
                    <w:sz w:val="22"/>
                    <w:szCs w:val="22"/>
                  </w:rPr>
                </w:pPr>
                <w:r w:rsidRPr="007A4F53">
                  <w:rPr>
                    <w:rStyle w:val="PlaceholderText"/>
                    <w:b/>
                  </w:rPr>
                  <w:t>USD</w:t>
                </w:r>
              </w:p>
            </w:tc>
          </w:sdtContent>
        </w:sdt>
      </w:tr>
      <w:tr w:rsidTr="00304347">
        <w:tblPrEx>
          <w:tblW w:w="0" w:type="auto"/>
          <w:shd w:val="clear" w:color="auto" w:fill="FFFFFF" w:themeFill="background1"/>
          <w:tblLayout w:type="fixed"/>
          <w:tblLook w:val="04A0"/>
        </w:tblPrEx>
        <w:trPr>
          <w:trHeight w:val="407"/>
        </w:trPr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BF6" w:themeFill="accent1" w:themeFillTint="33"/>
          </w:tcPr>
          <w:p w:rsidR="00C20340" w:rsidRPr="00294E55" w:rsidP="00B400AA">
            <w:pP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6" w:type="dxa"/>
            <w:shd w:val="clear" w:color="auto" w:fill="DEEBF6" w:themeFill="accent1" w:themeFillTint="33"/>
          </w:tcPr>
          <w:sdt>
            <w:sdtPr>
              <w:rPr>
                <w:b/>
                <w:color w:val="7F7F7F" w:themeColor="text1" w:themeTint="80"/>
                <w:sz w:val="22"/>
                <w:szCs w:val="22"/>
              </w:rPr>
              <w:alias w:val="amount due"/>
              <w:tag w:val="amount due"/>
              <w:id w:val="399925358"/>
              <w:placeholder>
                <w:docPart w:val="45A0502210E74E39B0F211430B028FC2"/>
              </w:placeholder>
              <w:text/>
            </w:sdtPr>
            <w:sdtContent>
              <w:p w:rsidR="00C20340" w:rsidRPr="00294E55" w:rsidP="008A090C">
                <w:pPr>
                  <w:jc w:val="right"/>
                  <w:rPr>
                    <w:b/>
                    <w:color w:val="7F7F7F" w:themeColor="text1" w:themeTint="80"/>
                    <w:sz w:val="22"/>
                    <w:szCs w:val="22"/>
                  </w:rPr>
                </w:pPr>
                <w:r>
                  <w:rPr>
                    <w:b/>
                    <w:color w:val="7F7F7F" w:themeColor="text1" w:themeTint="80"/>
                    <w:sz w:val="22"/>
                    <w:szCs w:val="22"/>
                  </w:rPr>
                  <w:t>$0</w:t>
                </w:r>
              </w:p>
            </w:sdtContent>
          </w:sdt>
        </w:tc>
      </w:tr>
    </w:tbl>
    <w:p w:rsidR="00C20340" w:rsidRPr="00A114CD" w:rsidP="00A114CD">
      <w:pPr>
        <w:pStyle w:val="Title"/>
        <w:rPr>
          <w:rStyle w:val="IntenseEmphasis"/>
          <w:sz w:val="32"/>
          <w:szCs w:val="32"/>
        </w:rPr>
      </w:pPr>
      <w:r w:rsidRPr="00A114C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193656</wp:posOffset>
                </wp:positionV>
                <wp:extent cx="1374045" cy="953519"/>
                <wp:effectExtent l="0" t="0" r="17145" b="1841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45" cy="953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340" w:rsidRPr="00C815DF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alias w:val="client name"/>
                                <w:tag w:val="client name"/>
                                <w:id w:val="146942024"/>
                                <w:placeholder>
                                  <w:docPart w:val="0355193876C84AD087B2B0C1A8E688B0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Client name</w:t>
                                </w:r>
                              </w:sdtContent>
                            </w:sdt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Address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Line 1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City, Country</w:t>
                            </w:r>
                            <w:r w:rsidRPr="00C815DF">
                              <w:rPr>
                                <w:sz w:val="22"/>
                                <w:szCs w:val="22"/>
                                <w:lang w:val="en-US"/>
                              </w:rPr>
                              <w:br/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width:108.2pt;height:75.1pt;margin-top:15.25pt;margin-left:-6.9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<v:textbox>
                  <w:txbxContent>
                    <w:p w:rsidR="00C20340" w:rsidRPr="00C815DF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alias w:val="client name"/>
                          <w:tag w:val="client name"/>
                          <w:id w:val="1994679923"/>
                          <w:placeholder>
                            <w:docPart w:val="0355193876C84AD087B2B0C1A8E688B0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Client name</w:t>
                          </w:r>
                        </w:sdtContent>
                      </w:sdt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Address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Line 1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City, Country</w:t>
                      </w:r>
                      <w:r w:rsidRPr="00C815DF">
                        <w:rPr>
                          <w:sz w:val="22"/>
                          <w:szCs w:val="22"/>
                          <w:lang w:val="en-US"/>
                        </w:rPr>
                        <w:br/>
                        <w:t>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14CD">
        <w:rPr>
          <w:rStyle w:val="IntenseEmphasis"/>
          <w:sz w:val="32"/>
          <w:szCs w:val="32"/>
        </w:rPr>
        <w:t>Bill to:</w:t>
      </w:r>
    </w:p>
    <w:p w:rsidR="00C20340" w:rsidRPr="00AC7517" w:rsidP="00AC7517">
      <w:pPr>
        <w:rPr>
          <w:b/>
        </w:rPr>
      </w:pPr>
    </w:p>
    <w:p w:rsidR="00C20340" w:rsidP="00AC7517"/>
    <w:p w:rsidR="00C20340" w:rsidP="004D6A19">
      <w:pPr>
        <w:jc w:val="center"/>
      </w:pPr>
    </w:p>
    <w:p w:rsidR="00C20340" w:rsidP="004D6A19">
      <w:pPr>
        <w:jc w:val="center"/>
      </w:pPr>
    </w:p>
    <w:tbl>
      <w:tblPr>
        <w:tblStyle w:val="GridTable4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8"/>
        <w:gridCol w:w="1389"/>
        <w:gridCol w:w="1389"/>
        <w:gridCol w:w="1389"/>
        <w:gridCol w:w="1389"/>
      </w:tblGrid>
      <w:tr w:rsidTr="00F2351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0"/>
        </w:trPr>
        <w:tc>
          <w:tcPr>
            <w:tcW w:w="4168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Description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QTY</w:t>
            </w:r>
            <w:r>
              <w:rPr>
                <w:sz w:val="22"/>
                <w:szCs w:val="22"/>
              </w:rPr>
              <w:t>/HR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Unit Cost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Tax</w:t>
            </w:r>
          </w:p>
        </w:tc>
        <w:tc>
          <w:tcPr>
            <w:tcW w:w="1389" w:type="dxa"/>
            <w:tcBorders>
              <w:top w:val="none" w:sz="0" w:space="0" w:color="auto"/>
              <w:left w:val="none" w:sz="0" w:space="0" w:color="auto"/>
              <w:bottom w:val="single" w:sz="4" w:space="0" w:color="5B9BD5" w:themeColor="accent1"/>
              <w:right w:val="none" w:sz="0" w:space="0" w:color="auto"/>
            </w:tcBorders>
            <w:shd w:val="clear" w:color="auto" w:fill="002060"/>
          </w:tcPr>
          <w:p w:rsidR="00C20340" w:rsidRPr="0061314F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61314F">
              <w:rPr>
                <w:sz w:val="22"/>
                <w:szCs w:val="22"/>
              </w:rPr>
              <w:t>Amount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C71A4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Grass cutting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8A090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Weeding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Artificial grass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8A090C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Disease prevention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8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Lawn replacement &amp; repair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Sacrification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  <w:tr w:rsidTr="00F23510">
        <w:tblPrEx>
          <w:tblW w:w="0" w:type="auto"/>
          <w:tblLook w:val="04A0"/>
        </w:tblPrEx>
        <w:trPr>
          <w:trHeight w:val="500"/>
        </w:trPr>
        <w:tc>
          <w:tcPr>
            <w:tcW w:w="41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6A1E1B" w:rsidP="00B90E5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E45819">
              <w:rPr>
                <w:noProof/>
                <w:sz w:val="22"/>
                <w:szCs w:val="22"/>
              </w:rPr>
              <w:t>Fertiliser applications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  <w:tc>
          <w:tcPr>
            <w:tcW w:w="13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20340" w:rsidRPr="00DD4D0B" w:rsidP="00B90E55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DD4D0B">
              <w:rPr>
                <w:sz w:val="22"/>
                <w:szCs w:val="22"/>
              </w:rPr>
              <w:t>$0</w:t>
            </w:r>
          </w:p>
        </w:tc>
      </w:tr>
    </w:tbl>
    <w:p w:rsidR="00C20340" w:rsidP="006B7786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041"/>
      </w:tblGrid>
      <w:tr w:rsidTr="00304347">
        <w:tblPrEx>
          <w:tblW w:w="0" w:type="auto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ind w:right="-3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Subtotal</w:t>
            </w:r>
          </w:p>
        </w:tc>
        <w:tc>
          <w:tcPr>
            <w:tcW w:w="2041" w:type="dxa"/>
          </w:tcPr>
          <w:p w:rsidR="00C20340" w:rsidRPr="00DD4D0B" w:rsidP="008A090C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Discount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66"/>
          <w:jc w:val="right"/>
        </w:trPr>
        <w:tc>
          <w:tcPr>
            <w:tcW w:w="2127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</w:pPr>
            <w:r w:rsidRPr="00DD4D0B">
              <w:rPr>
                <w:rStyle w:val="SubtleEmphasis"/>
                <w:b/>
                <w:i w:val="0"/>
                <w:iCs w:val="0"/>
                <w:color w:val="7F7F7F" w:themeColor="text1" w:themeTint="80"/>
                <w:sz w:val="22"/>
                <w:szCs w:val="22"/>
              </w:rPr>
              <w:t>Tax total</w:t>
            </w:r>
          </w:p>
        </w:tc>
        <w:tc>
          <w:tcPr>
            <w:tcW w:w="2041" w:type="dxa"/>
          </w:tcPr>
          <w:p w:rsidR="00C20340" w:rsidRPr="00DD4D0B" w:rsidP="00B400AA">
            <w:pPr>
              <w:pStyle w:val="Subtitle"/>
              <w:spacing w:after="100"/>
              <w:jc w:val="right"/>
              <w:rPr>
                <w:b/>
                <w:color w:val="7F7F7F" w:themeColor="text1" w:themeTint="80"/>
                <w:sz w:val="22"/>
                <w:szCs w:val="22"/>
              </w:rPr>
            </w:pPr>
            <w:r w:rsidRPr="00DD4D0B">
              <w:rPr>
                <w:b/>
                <w:color w:val="7F7F7F" w:themeColor="text1" w:themeTint="80"/>
                <w:sz w:val="22"/>
                <w:szCs w:val="22"/>
              </w:rPr>
              <w:t>$0</w:t>
            </w:r>
          </w:p>
        </w:tc>
      </w:tr>
      <w:tr w:rsidTr="00304347">
        <w:tblPrEx>
          <w:tblW w:w="0" w:type="auto"/>
          <w:jc w:val="right"/>
          <w:tblLook w:val="04A0"/>
        </w:tblPrEx>
        <w:trPr>
          <w:trHeight w:val="380"/>
          <w:jc w:val="right"/>
        </w:trPr>
        <w:tc>
          <w:tcPr>
            <w:tcW w:w="2127" w:type="dxa"/>
            <w:shd w:val="clear" w:color="auto" w:fill="DEEBF6" w:themeFill="accent1" w:themeFillTint="33"/>
          </w:tcPr>
          <w:p w:rsidR="00C20340" w:rsidRPr="00D07A85" w:rsidP="00B400AA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AMOUNT DUE</w:t>
            </w:r>
          </w:p>
        </w:tc>
        <w:tc>
          <w:tcPr>
            <w:tcW w:w="2041" w:type="dxa"/>
            <w:shd w:val="clear" w:color="auto" w:fill="DEEBF6" w:themeFill="accent1" w:themeFillTint="33"/>
          </w:tcPr>
          <w:p w:rsidR="00C20340" w:rsidRPr="00D07A85" w:rsidP="008A090C">
            <w:pPr>
              <w:jc w:val="right"/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</w:pPr>
            <w:r w:rsidRPr="00D07A85">
              <w:rPr>
                <w:rStyle w:val="SubtleEmphasis"/>
                <w:rFonts w:ascii="Calibri" w:hAnsi="Calibri" w:cs="Calibri"/>
                <w:b/>
                <w:bCs/>
                <w:i w:val="0"/>
                <w:color w:val="7F7F7F" w:themeColor="text1" w:themeTint="80"/>
                <w:sz w:val="22"/>
                <w:szCs w:val="22"/>
              </w:rPr>
              <w:t>$0</w:t>
            </w:r>
          </w:p>
        </w:tc>
      </w:tr>
    </w:tbl>
    <w:p w:rsidR="00C20340" w:rsidP="00A114CD">
      <w:pPr>
        <w:rPr>
          <w:rStyle w:val="IntenseEmphasis"/>
          <w:sz w:val="32"/>
          <w:szCs w:val="32"/>
        </w:rPr>
      </w:pPr>
    </w:p>
    <w:p w:rsidR="00C20340" w:rsidRPr="00A9712D" w:rsidP="00845B6A">
      <w:pPr>
        <w:pStyle w:val="Title"/>
        <w:rPr>
          <w:rStyle w:val="IntenseEmphasis"/>
          <w:sz w:val="32"/>
          <w:szCs w:val="32"/>
        </w:rPr>
      </w:pPr>
      <w:r>
        <w:rPr>
          <w:rStyle w:val="IntenseEmphasis"/>
          <w:sz w:val="32"/>
          <w:szCs w:val="32"/>
        </w:rPr>
        <w:t>Notes</w:t>
      </w:r>
      <w:r w:rsidRPr="00A9712D">
        <w:rPr>
          <w:rStyle w:val="IntenseEmphasis"/>
          <w:sz w:val="32"/>
          <w:szCs w:val="32"/>
        </w:rPr>
        <w:t>:</w:t>
      </w:r>
    </w:p>
    <w:p w:rsidR="00C20340" w:rsidP="00845B6A">
      <w:pPr>
        <w:rPr>
          <w:b/>
        </w:rPr>
      </w:pPr>
      <w:r w:rsidRPr="00A9712D">
        <w:rPr>
          <w:rStyle w:val="IntenseEmphasi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22665</wp:posOffset>
                </wp:positionV>
                <wp:extent cx="6165215" cy="1340875"/>
                <wp:effectExtent l="0" t="0" r="26035" b="12065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134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Thank you for your business.</w:t>
                            </w:r>
                          </w:p>
                          <w:p w:rsidR="00C20340" w:rsidRPr="004D6A19" w:rsidP="00D52946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D6A19">
                              <w:rPr>
                                <w:sz w:val="22"/>
                                <w:szCs w:val="22"/>
                                <w:lang w:val="en-US"/>
                              </w:rPr>
                              <w:t>To ensure we correctly match your payment, always reference invoice numbers when making your payment.</w:t>
                            </w:r>
                          </w:p>
                          <w:p w:rsidR="00C20340" w:rsidRPr="004D6A19" w:rsidP="004D6A19">
                            <w:pPr>
                              <w:spacing w:before="0" w:line="24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85.45pt;height:105.6pt;margin-top:1.8pt;margin-left:434.25pt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5168" fillcolor="#f2f2f2" strokecolor="white" strokeweight="1pt">
                <v:textbox>
                  <w:txbxContent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Thank you for your business.</w:t>
                      </w:r>
                    </w:p>
                    <w:p w:rsidR="00C20340" w:rsidRPr="004D6A19" w:rsidP="00D52946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4D6A19">
                        <w:rPr>
                          <w:sz w:val="22"/>
                          <w:szCs w:val="22"/>
                          <w:lang w:val="en-US"/>
                        </w:rPr>
                        <w:t>To ensure we correctly match your payment, always reference invoice numbers when making your payment.</w:t>
                      </w:r>
                    </w:p>
                    <w:p w:rsidR="00C20340" w:rsidRPr="004D6A19" w:rsidP="004D6A19">
                      <w:pPr>
                        <w:spacing w:before="0" w:line="24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0340" w:rsidRPr="00AC7517" w:rsidP="00845B6A">
      <w:pPr>
        <w:rPr>
          <w:b/>
        </w:rPr>
      </w:pPr>
    </w:p>
    <w:p w:rsidR="00C20340" w:rsidP="00845B6A"/>
    <w:p w:rsidR="00C20340" w:rsidP="006B7786"/>
    <w:sectPr w:rsidSect="00C20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010EAE" w:rsidP="006A4B14">
      <w:pPr>
        <w:spacing w:before="0" w:after="0" w:line="240" w:lineRule="auto"/>
      </w:pPr>
      <w:r>
        <w:separator/>
      </w:r>
    </w:p>
  </w:endnote>
  <w:endnote w:type="continuationSeparator" w:id="1">
    <w:p w:rsidR="00010EAE" w:rsidP="006A4B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12234310"/>
      <w:docPartObj>
        <w:docPartGallery w:val="Page Numbers (Bottom of Page)"/>
        <w:docPartUnique/>
      </w:docPartObj>
    </w:sdtPr>
    <w:sdtContent>
      <w:sdt>
        <w:sdtPr>
          <w:id w:val="1958724538"/>
          <w:docPartObj>
            <w:docPartGallery w:val="Page Numbers (Top of Page)"/>
            <w:docPartUnique/>
          </w:docPartObj>
        </w:sdtPr>
        <w:sdtContent>
          <w:p w:rsidR="00C20340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-101600</wp:posOffset>
                      </wp:positionH>
                      <wp:positionV relativeFrom="paragraph">
                        <wp:posOffset>-62442</wp:posOffset>
                      </wp:positionV>
                      <wp:extent cx="1744133" cy="571500"/>
                      <wp:effectExtent l="0" t="0" r="27940" b="19050"/>
                      <wp:wrapNone/>
                      <wp:docPr id="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133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340" w:rsidRPr="007F3C06" w:rsidP="008051C6">
                                  <w:pPr>
                                    <w:pStyle w:val="Subtitle"/>
                                    <w:spacing w:after="0"/>
                                    <w:contextualSpacing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7F3C0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Designed by </w:t>
                                  </w:r>
                                  <w:hyperlink r:id="rId1" w:history="1">
                                    <w:r w:rsidRPr="007F3C06">
                                      <w:rPr>
                                        <w:rStyle w:val="Hyperlink"/>
                                        <w:color w:val="002060"/>
                                        <w:sz w:val="16"/>
                                        <w:szCs w:val="16"/>
                                      </w:rPr>
                                      <w:t>antbill.com</w:t>
                                    </w:r>
                                  </w:hyperlink>
                                </w:p>
                                <w:p w:rsidR="00C20340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49" type="#_x0000_t202" style="width:137.35pt;height:45pt;margin-top:-4.9pt;margin-left:-8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7216" strokecolor="white">
                      <v:textbox>
                        <w:txbxContent>
                          <w:p w:rsidR="00C20340" w:rsidRPr="007F3C06" w:rsidP="008051C6">
                            <w:pPr>
                              <w:pStyle w:val="Subtitle"/>
                              <w:spacing w:after="0"/>
                              <w:contextualSpacing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3C0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Designed by </w:t>
                            </w:r>
                            <w:hyperlink r:id="rId1" w:history="1">
                              <w:r w:rsidRPr="007F3C06">
                                <w:rPr>
                                  <w:rStyle w:val="Hyperlink"/>
                                  <w:color w:val="002060"/>
                                  <w:sz w:val="16"/>
                                  <w:szCs w:val="16"/>
                                </w:rPr>
                                <w:t>antbill.com</w:t>
                              </w:r>
                            </w:hyperlink>
                          </w:p>
                          <w:p w:rsidR="00C2034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Page 1 of 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10EAE" w:rsidP="006A4B14">
      <w:pPr>
        <w:spacing w:before="0" w:after="0" w:line="240" w:lineRule="auto"/>
      </w:pPr>
      <w:r>
        <w:separator/>
      </w:r>
    </w:p>
  </w:footnote>
  <w:footnote w:type="continuationSeparator" w:id="1">
    <w:p w:rsidR="00010EAE" w:rsidP="006A4B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 w:rsidRPr="00A114CD" w:rsidP="00253236">
    <w:pPr>
      <w:pStyle w:val="Header"/>
      <w:jc w:val="right"/>
      <w:rPr>
        <w:sz w:val="56"/>
        <w:szCs w:val="56"/>
        <w:lang w:val="en-US"/>
      </w:rPr>
    </w:pPr>
    <w:r w:rsidRPr="00A114CD">
      <w:rPr>
        <w:sz w:val="56"/>
        <w:szCs w:val="56"/>
        <w:lang w:val="en-US"/>
      </w:rPr>
      <w:t>INVOICE</w:t>
    </w:r>
  </w:p>
  <w:p w:rsidR="00C20340" w:rsidP="00253236">
    <w:pPr>
      <w:pStyle w:val="Header"/>
      <w:jc w:val="right"/>
      <w:rPr>
        <w:b/>
        <w:sz w:val="24"/>
        <w:szCs w:val="24"/>
        <w:lang w:val="en-US"/>
      </w:rPr>
    </w:pPr>
    <w:r w:rsidRPr="00E45819">
      <w:rPr>
        <w:b/>
        <w:noProof/>
        <w:sz w:val="24"/>
        <w:szCs w:val="24"/>
        <w:lang w:val="en-US"/>
      </w:rPr>
      <w:t>Lawn care Services</w:t>
    </w:r>
  </w:p>
  <w:p w:rsidR="00C20340" w:rsidRPr="00253236" w:rsidP="00253236">
    <w:pPr>
      <w:pStyle w:val="Header"/>
      <w:jc w:val="right"/>
      <w:rPr>
        <w:sz w:val="22"/>
        <w:szCs w:val="22"/>
        <w:lang w:val="en-US"/>
      </w:rPr>
    </w:pPr>
    <w:sdt>
      <w:sdtPr>
        <w:rPr>
          <w:sz w:val="22"/>
          <w:szCs w:val="22"/>
          <w:lang w:val="en-US"/>
        </w:rPr>
        <w:alias w:val="company address"/>
        <w:tag w:val="company address"/>
        <w:id w:val="1987544359"/>
        <w:text/>
      </w:sdtPr>
      <w:sdtContent>
        <w:r>
          <w:rPr>
            <w:sz w:val="22"/>
            <w:szCs w:val="22"/>
            <w:lang w:val="en-US"/>
          </w:rPr>
          <w:t>11 Your Street, City, Country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0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4"/>
    <w:rsid w:val="00010EAE"/>
    <w:rsid w:val="00064FD7"/>
    <w:rsid w:val="000E549F"/>
    <w:rsid w:val="000F2EEA"/>
    <w:rsid w:val="001250B2"/>
    <w:rsid w:val="002025FE"/>
    <w:rsid w:val="00253236"/>
    <w:rsid w:val="00294E55"/>
    <w:rsid w:val="002E4276"/>
    <w:rsid w:val="00304347"/>
    <w:rsid w:val="00340891"/>
    <w:rsid w:val="003774ED"/>
    <w:rsid w:val="003856F5"/>
    <w:rsid w:val="00405893"/>
    <w:rsid w:val="00495B16"/>
    <w:rsid w:val="004D6A19"/>
    <w:rsid w:val="004F1E9D"/>
    <w:rsid w:val="005B5685"/>
    <w:rsid w:val="005C70E0"/>
    <w:rsid w:val="005D2586"/>
    <w:rsid w:val="005F593A"/>
    <w:rsid w:val="0061314F"/>
    <w:rsid w:val="0066008B"/>
    <w:rsid w:val="006A1E1B"/>
    <w:rsid w:val="006A4B14"/>
    <w:rsid w:val="006A5136"/>
    <w:rsid w:val="006A793D"/>
    <w:rsid w:val="006B7786"/>
    <w:rsid w:val="007A4F53"/>
    <w:rsid w:val="007F3C06"/>
    <w:rsid w:val="008051C6"/>
    <w:rsid w:val="008156DF"/>
    <w:rsid w:val="00845B6A"/>
    <w:rsid w:val="00886E09"/>
    <w:rsid w:val="008A090C"/>
    <w:rsid w:val="00950F77"/>
    <w:rsid w:val="00993B65"/>
    <w:rsid w:val="009B62B0"/>
    <w:rsid w:val="009E5FCC"/>
    <w:rsid w:val="009F1751"/>
    <w:rsid w:val="00A069F9"/>
    <w:rsid w:val="00A114CD"/>
    <w:rsid w:val="00A9712D"/>
    <w:rsid w:val="00AC7517"/>
    <w:rsid w:val="00B400AA"/>
    <w:rsid w:val="00B90E55"/>
    <w:rsid w:val="00BC71A4"/>
    <w:rsid w:val="00C17262"/>
    <w:rsid w:val="00C20340"/>
    <w:rsid w:val="00C815DF"/>
    <w:rsid w:val="00C9127E"/>
    <w:rsid w:val="00CF1E01"/>
    <w:rsid w:val="00D07A85"/>
    <w:rsid w:val="00D32EFD"/>
    <w:rsid w:val="00D52946"/>
    <w:rsid w:val="00D869E4"/>
    <w:rsid w:val="00DD4D0B"/>
    <w:rsid w:val="00E45819"/>
    <w:rsid w:val="00EB4AF4"/>
    <w:rsid w:val="00F23510"/>
    <w:rsid w:val="00FB73A5"/>
    <w:rsid w:val="00FD7E8B"/>
    <w:rsid w:val="00FF5986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716D6C-5A0E-4C11-95FC-C9395786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86"/>
  </w:style>
  <w:style w:type="paragraph" w:styleId="Heading1">
    <w:name w:val="heading 1"/>
    <w:basedOn w:val="Normal"/>
    <w:next w:val="Normal"/>
    <w:link w:val="Heading1Char"/>
    <w:uiPriority w:val="9"/>
    <w:qFormat/>
    <w:rsid w:val="006B77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7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7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7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7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7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7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7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49F"/>
    <w:rPr>
      <w:color w:val="808080"/>
    </w:rPr>
  </w:style>
  <w:style w:type="table" w:styleId="TableGrid">
    <w:name w:val="Table Grid"/>
    <w:basedOn w:val="TableNormal"/>
    <w:uiPriority w:val="39"/>
    <w:rsid w:val="00AC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C75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Accent3">
    <w:name w:val="List Table 6 Colorful Accent 3"/>
    <w:basedOn w:val="TableNormal"/>
    <w:uiPriority w:val="51"/>
    <w:rsid w:val="00AC75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Accent1">
    <w:name w:val="List Table 5 Dark Accent 1"/>
    <w:basedOn w:val="TableNormal"/>
    <w:uiPriority w:val="50"/>
    <w:rsid w:val="001250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Light">
    <w:name w:val="Grid Table Light"/>
    <w:basedOn w:val="TableNormal"/>
    <w:uiPriority w:val="40"/>
    <w:rsid w:val="001250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77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B77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7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7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7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7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7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77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7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7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77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7786"/>
    <w:rPr>
      <w:b/>
      <w:bCs/>
    </w:rPr>
  </w:style>
  <w:style w:type="character" w:styleId="Emphasis">
    <w:name w:val="Emphasis"/>
    <w:uiPriority w:val="20"/>
    <w:qFormat/>
    <w:rsid w:val="006B77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77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77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77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7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7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77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77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77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77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77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786"/>
    <w:pPr>
      <w:outlineLvl w:val="9"/>
    </w:pPr>
  </w:style>
  <w:style w:type="table" w:styleId="ListTable3Accent5">
    <w:name w:val="List Table 3 Accent 5"/>
    <w:basedOn w:val="TableNormal"/>
    <w:uiPriority w:val="48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5DarkAccent5">
    <w:name w:val="Grid Table 5 Dark Accent 5"/>
    <w:basedOn w:val="TableNormal"/>
    <w:uiPriority w:val="50"/>
    <w:rsid w:val="006B7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Accent5">
    <w:name w:val="Grid Table 4 Accent 5"/>
    <w:basedOn w:val="TableNormal"/>
    <w:uiPriority w:val="49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">
    <w:name w:val="Grid Table 3"/>
    <w:basedOn w:val="TableNormal"/>
    <w:uiPriority w:val="48"/>
    <w:rsid w:val="00B90E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14"/>
  </w:style>
  <w:style w:type="paragraph" w:styleId="Footer">
    <w:name w:val="footer"/>
    <w:basedOn w:val="Normal"/>
    <w:link w:val="FooterChar"/>
    <w:uiPriority w:val="99"/>
    <w:unhideWhenUsed/>
    <w:rsid w:val="006A4B14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14"/>
  </w:style>
  <w:style w:type="character" w:styleId="Hyperlink">
    <w:name w:val="Hyperlink"/>
    <w:basedOn w:val="DefaultParagraphFont"/>
    <w:uiPriority w:val="99"/>
    <w:unhideWhenUsed/>
    <w:rsid w:val="006A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image" Target="media/image1.jpe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antbill.com/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ames\Documents\Custom%20Office%20Templates\Invoice%20Template.dotx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43C622715EDE4F55B565E322CCD8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66CB-DAD0-4899-8EB3-42BCD800DBD3}"/>
      </w:docPartPr>
      <w:docPartBody>
        <w:p w:rsidR="00000000" w:rsidP="009E5FCC">
          <w:pPr>
            <w:pStyle w:val="43C622715EDE4F55B565E322CCD8A097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5514799612D240FA83A0A8BB04CC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4DAD-CA48-485F-B1FB-68460DE01AF1}"/>
      </w:docPartPr>
      <w:docPartBody>
        <w:p w:rsidR="00000000" w:rsidP="009E5FCC">
          <w:pPr>
            <w:pStyle w:val="5514799612D240FA83A0A8BB04CCB444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D1505B5649D64497975837B723A5A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78E2-1B8B-4B90-89B4-8B4279D1EE9A}"/>
      </w:docPartPr>
      <w:docPartBody>
        <w:p w:rsidR="00000000" w:rsidP="009E5FCC">
          <w:pPr>
            <w:pStyle w:val="D1505B5649D64497975837B723A5AA5E"/>
          </w:pPr>
          <w:r w:rsidRPr="007A4F53">
            <w:rPr>
              <w:b/>
              <w:color w:val="7F7F7F" w:themeColor="text1" w:themeTint="80"/>
            </w:rPr>
            <w:t>01/01/2022</w:t>
          </w:r>
        </w:p>
      </w:docPartBody>
    </w:docPart>
    <w:docPart>
      <w:docPartPr>
        <w:name w:val="B457719187F94FAC9E2FFC85E7F56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225E-4EA5-4872-B01A-7AD11361FBC3}"/>
      </w:docPartPr>
      <w:docPartBody>
        <w:p w:rsidR="00000000" w:rsidP="009E5FCC">
          <w:pPr>
            <w:pStyle w:val="B457719187F94FAC9E2FFC85E7F5678B"/>
          </w:pPr>
          <w:r w:rsidRPr="007A4F53">
            <w:rPr>
              <w:rStyle w:val="PlaceholderText"/>
              <w:b/>
            </w:rPr>
            <w:t>USD</w:t>
          </w:r>
        </w:p>
      </w:docPartBody>
    </w:docPart>
    <w:docPart>
      <w:docPartPr>
        <w:name w:val="45A0502210E74E39B0F211430B028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464B-266B-45D3-893B-77C91CFD3949}"/>
      </w:docPartPr>
      <w:docPartBody>
        <w:p w:rsidR="00000000" w:rsidP="009E5FCC">
          <w:pPr>
            <w:pStyle w:val="45A0502210E74E39B0F211430B028FC2"/>
          </w:pPr>
          <w:r w:rsidRPr="00D32E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C"/>
    <w:rsid w:val="009E5FCC"/>
    <w:rsid w:val="00B66A82"/>
  </w:rsids>
  <m:mathPr>
    <m:mathFont m:val="Cambria Math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452BE96354F01BA2E064B530ADE9B">
    <w:name w:val="823452BE96354F01BA2E064B530ADE9B"/>
    <w:rsid w:val="009E5FCC"/>
  </w:style>
  <w:style w:type="paragraph" w:customStyle="1" w:styleId="36937215FF324DF986E7F5CE70F337F6">
    <w:name w:val="36937215FF324DF986E7F5CE70F337F6"/>
    <w:rsid w:val="009E5FCC"/>
  </w:style>
  <w:style w:type="character" w:styleId="PlaceholderText">
    <w:name w:val="Placeholder Text"/>
    <w:basedOn w:val="DefaultParagraphFont"/>
    <w:uiPriority w:val="99"/>
    <w:semiHidden/>
    <w:rsid w:val="009E5FCC"/>
    <w:rPr>
      <w:color w:val="808080"/>
    </w:rPr>
  </w:style>
  <w:style w:type="paragraph" w:customStyle="1" w:styleId="43C622715EDE4F55B565E322CCD8A097">
    <w:name w:val="43C622715EDE4F55B565E322CCD8A097"/>
    <w:rsid w:val="009E5FCC"/>
  </w:style>
  <w:style w:type="paragraph" w:customStyle="1" w:styleId="AB83D91A4CA143D19359EE84D59F1BB2">
    <w:name w:val="AB83D91A4CA143D19359EE84D59F1BB2"/>
    <w:rsid w:val="009E5FCC"/>
  </w:style>
  <w:style w:type="paragraph" w:customStyle="1" w:styleId="3A635D89239C49C5B2E85C7A019208A5">
    <w:name w:val="3A635D89239C49C5B2E85C7A019208A5"/>
    <w:rsid w:val="009E5FCC"/>
  </w:style>
  <w:style w:type="paragraph" w:customStyle="1" w:styleId="5514799612D240FA83A0A8BB04CCB444">
    <w:name w:val="5514799612D240FA83A0A8BB04CCB444"/>
    <w:rsid w:val="009E5FCC"/>
  </w:style>
  <w:style w:type="paragraph" w:customStyle="1" w:styleId="D1505B5649D64497975837B723A5AA5E">
    <w:name w:val="D1505B5649D64497975837B723A5AA5E"/>
    <w:rsid w:val="009E5FCC"/>
  </w:style>
  <w:style w:type="paragraph" w:customStyle="1" w:styleId="B457719187F94FAC9E2FFC85E7F5678B">
    <w:name w:val="B457719187F94FAC9E2FFC85E7F5678B"/>
    <w:rsid w:val="009E5FCC"/>
  </w:style>
  <w:style w:type="paragraph" w:customStyle="1" w:styleId="45A0502210E74E39B0F211430B028FC2">
    <w:name w:val="45A0502210E74E39B0F211430B028FC2"/>
    <w:rsid w:val="009E5FCC"/>
  </w:style>
  <w:style w:type="paragraph" w:customStyle="1" w:styleId="0355193876C84AD087B2B0C1A8E688B0">
    <w:name w:val="0355193876C84AD087B2B0C1A8E688B0"/>
    <w:rsid w:val="009E5FCC"/>
  </w:style>
  <w:style w:type="paragraph" w:customStyle="1" w:styleId="7DE2CCE657F54C02A9000BE26568E29E">
    <w:name w:val="7DE2CCE657F54C02A9000BE26568E29E"/>
    <w:rsid w:val="009E5FCC"/>
  </w:style>
  <w:style w:type="paragraph" w:customStyle="1" w:styleId="C50B1F99F8B64EF28E6C60EB581BAD6E">
    <w:name w:val="C50B1F99F8B64EF28E6C60EB581BAD6E"/>
    <w:rsid w:val="009E5FCC"/>
  </w:style>
  <w:style w:type="paragraph" w:customStyle="1" w:styleId="D343182A111342CE895C956CAA757EC6">
    <w:name w:val="D343182A111342CE895C956CAA757EC6"/>
    <w:rsid w:val="009E5FCC"/>
  </w:style>
  <w:style w:type="paragraph" w:customStyle="1" w:styleId="C1B2658D739D4BD49A62919988D69AD3">
    <w:name w:val="C1B2658D739D4BD49A62919988D69AD3"/>
    <w:rsid w:val="009E5FCC"/>
  </w:style>
  <w:style w:type="paragraph" w:customStyle="1" w:styleId="653DE97A08974411BBCF250FB80FC3AC">
    <w:name w:val="653DE97A08974411BBCF250FB80FC3AC"/>
    <w:rsid w:val="009E5FCC"/>
  </w:style>
  <w:style w:type="paragraph" w:customStyle="1" w:styleId="A4CB079B5C0C4511B154D72C82BC6391">
    <w:name w:val="A4CB079B5C0C4511B154D72C82BC6391"/>
    <w:rsid w:val="009E5FCC"/>
  </w:style>
  <w:style w:type="paragraph" w:customStyle="1" w:styleId="D9634F6AD9794424A62973B29696B3C5">
    <w:name w:val="D9634F6AD9794424A62973B29696B3C5"/>
    <w:rsid w:val="009E5FCC"/>
  </w:style>
  <w:style w:type="paragraph" w:customStyle="1" w:styleId="7B4BDED2A1554406A1E6E492EB77CE33">
    <w:name w:val="7B4BDED2A1554406A1E6E492EB77CE33"/>
    <w:rsid w:val="009E5FCC"/>
  </w:style>
  <w:style w:type="paragraph" w:customStyle="1" w:styleId="D88DAB687FD24A988A11DC8A39042058">
    <w:name w:val="D88DAB687FD24A988A11DC8A39042058"/>
    <w:rsid w:val="009E5FCC"/>
  </w:style>
  <w:style w:type="paragraph" w:customStyle="1" w:styleId="1F199EC738FE4728818606E5B04D0919">
    <w:name w:val="1F199EC738FE4728818606E5B04D0919"/>
    <w:rsid w:val="009E5FCC"/>
  </w:style>
  <w:style w:type="paragraph" w:customStyle="1" w:styleId="41AD7B3D3F434FE08D1E50515C9AA70A">
    <w:name w:val="41AD7B3D3F434FE08D1E50515C9AA70A"/>
    <w:rsid w:val="009E5FCC"/>
  </w:style>
  <w:style w:type="paragraph" w:customStyle="1" w:styleId="86DB7CC1FCD94B39A0B22E1F797472CC">
    <w:name w:val="86DB7CC1FCD94B39A0B22E1F797472CC"/>
    <w:rsid w:val="009E5FCC"/>
  </w:style>
  <w:style w:type="paragraph" w:customStyle="1" w:styleId="249069BBDF1C4AADB6FFAD39DFDBB8F5">
    <w:name w:val="249069BBDF1C4AADB6FFAD39DFDBB8F5"/>
    <w:rsid w:val="009E5FCC"/>
  </w:style>
  <w:style w:type="paragraph" w:customStyle="1" w:styleId="D431D849B6014E2ABD8B38D49262A966">
    <w:name w:val="D431D849B6014E2ABD8B38D49262A966"/>
    <w:rsid w:val="009E5FCC"/>
  </w:style>
  <w:style w:type="paragraph" w:customStyle="1" w:styleId="1A9B8A06BBBA4B1F9BCDF7A6B7C08978">
    <w:name w:val="1A9B8A06BBBA4B1F9BCDF7A6B7C08978"/>
    <w:rsid w:val="009E5FCC"/>
  </w:style>
  <w:style w:type="paragraph" w:customStyle="1" w:styleId="770936CDE7704087906A5111427DB567">
    <w:name w:val="770936CDE7704087906A5111427DB567"/>
    <w:rsid w:val="009E5FCC"/>
  </w:style>
  <w:style w:type="paragraph" w:customStyle="1" w:styleId="2B4829FADDB74EE9869610796E718484">
    <w:name w:val="2B4829FADDB74EE9869610796E718484"/>
    <w:rsid w:val="009E5FCC"/>
  </w:style>
  <w:style w:type="paragraph" w:customStyle="1" w:styleId="553C3C33449B4ACDACF0C4BBBF7D4D79">
    <w:name w:val="553C3C33449B4ACDACF0C4BBBF7D4D79"/>
    <w:rsid w:val="009E5FCC"/>
  </w:style>
  <w:style w:type="paragraph" w:customStyle="1" w:styleId="3F32062ACEEB46779282516B9BE48657">
    <w:name w:val="3F32062ACEEB46779282516B9BE48657"/>
    <w:rsid w:val="009E5FCC"/>
  </w:style>
  <w:style w:type="paragraph" w:customStyle="1" w:styleId="D7B0D4807FF54EDE92AD5FE2714BD2EF">
    <w:name w:val="D7B0D4807FF54EDE92AD5FE2714BD2EF"/>
    <w:rsid w:val="009E5FCC"/>
  </w:style>
  <w:style w:type="paragraph" w:customStyle="1" w:styleId="DE1FD277E26D4FDB932558898F7F50FA">
    <w:name w:val="DE1FD277E26D4FDB932558898F7F50FA"/>
    <w:rsid w:val="009E5FCC"/>
  </w:style>
  <w:style w:type="paragraph" w:customStyle="1" w:styleId="51F87295AFA947CC91672D76A4B03A0A">
    <w:name w:val="51F87295AFA947CC91672D76A4B03A0A"/>
    <w:rsid w:val="009E5FCC"/>
  </w:style>
  <w:style w:type="paragraph" w:customStyle="1" w:styleId="D57E3D5C8B5C484CBB6006E67059FA81">
    <w:name w:val="D57E3D5C8B5C484CBB6006E67059FA81"/>
    <w:rsid w:val="009E5FCC"/>
  </w:style>
  <w:style w:type="paragraph" w:customStyle="1" w:styleId="F43E61EE93EC43EEA74C1B91B38BF61A">
    <w:name w:val="F43E61EE93EC43EEA74C1B91B38BF61A"/>
    <w:rsid w:val="009E5FCC"/>
  </w:style>
  <w:style w:type="paragraph" w:customStyle="1" w:styleId="2FA050DC0E294F418E4E41D01D40638D">
    <w:name w:val="2FA050DC0E294F418E4E41D01D40638D"/>
    <w:rsid w:val="009E5FCC"/>
  </w:style>
  <w:style w:type="paragraph" w:customStyle="1" w:styleId="87B1178AE79F471C880663CB871B578D">
    <w:name w:val="87B1178AE79F471C880663CB871B578D"/>
    <w:rsid w:val="009E5FCC"/>
  </w:style>
  <w:style w:type="paragraph" w:customStyle="1" w:styleId="303E479F8BCF4CBC9CF5DA3E67C35062">
    <w:name w:val="303E479F8BCF4CBC9CF5DA3E67C35062"/>
    <w:rsid w:val="009E5FCC"/>
  </w:style>
  <w:style w:type="paragraph" w:customStyle="1" w:styleId="6EA6AF8821614AE8B971101E36ED1E11">
    <w:name w:val="6EA6AF8821614AE8B971101E36ED1E11"/>
    <w:rsid w:val="009E5FCC"/>
  </w:style>
  <w:style w:type="paragraph" w:customStyle="1" w:styleId="E9B41F3DB70E4538BB282DD3E9C47BF0">
    <w:name w:val="E9B41F3DB70E4538BB282DD3E9C47BF0"/>
    <w:rsid w:val="009E5FCC"/>
  </w:style>
  <w:style w:type="paragraph" w:customStyle="1" w:styleId="1595F02EE2B340BCB71F57A74D8488C2">
    <w:name w:val="1595F02EE2B340BCB71F57A74D8488C2"/>
    <w:rsid w:val="009E5FCC"/>
  </w:style>
  <w:style w:type="paragraph" w:customStyle="1" w:styleId="E3DD3F461A364B19AAB245A932680B57">
    <w:name w:val="E3DD3F461A364B19AAB245A932680B57"/>
    <w:rsid w:val="009E5FCC"/>
  </w:style>
  <w:style w:type="paragraph" w:customStyle="1" w:styleId="C1C63603806346EA803B1BD5388FC9A9">
    <w:name w:val="C1C63603806346EA803B1BD5388FC9A9"/>
    <w:rsid w:val="009E5FCC"/>
  </w:style>
  <w:style w:type="paragraph" w:customStyle="1" w:styleId="6A28415CDFA44539BA7CEB17B52F4759">
    <w:name w:val="6A28415CDFA44539BA7CEB17B52F4759"/>
    <w:rsid w:val="009E5FCC"/>
  </w:style>
  <w:style w:type="paragraph" w:customStyle="1" w:styleId="723D9D88E3AC46F8B621DF12B2FD1642">
    <w:name w:val="723D9D88E3AC46F8B621DF12B2FD1642"/>
    <w:rsid w:val="009E5FCC"/>
  </w:style>
  <w:style w:type="paragraph" w:customStyle="1" w:styleId="24B5A9E800524D61B2596FBBE1A3F401">
    <w:name w:val="24B5A9E800524D61B2596FBBE1A3F401"/>
    <w:rsid w:val="009E5FCC"/>
  </w:style>
  <w:style w:type="paragraph" w:customStyle="1" w:styleId="B432D196A84342EEAB9B71A5949CE59D">
    <w:name w:val="B432D196A84342EEAB9B71A5949CE59D"/>
    <w:rsid w:val="009E5FCC"/>
  </w:style>
  <w:style w:type="paragraph" w:customStyle="1" w:styleId="374F9CABFB8A4012AD2A1B6A62D90252">
    <w:name w:val="374F9CABFB8A4012AD2A1B6A62D90252"/>
    <w:rsid w:val="009E5FCC"/>
  </w:style>
  <w:style w:type="paragraph" w:customStyle="1" w:styleId="5173D8B5602943139403FF8D9025FC4C">
    <w:name w:val="5173D8B5602943139403FF8D9025FC4C"/>
    <w:rsid w:val="009E5FCC"/>
  </w:style>
  <w:style w:type="paragraph" w:customStyle="1" w:styleId="66A96A48F383405FB0912720EE8A08AA">
    <w:name w:val="66A96A48F383405FB0912720EE8A08AA"/>
    <w:rsid w:val="009E5FCC"/>
  </w:style>
  <w:style w:type="paragraph" w:customStyle="1" w:styleId="12727DEE3CA245A5B0A8BA664673F3FC">
    <w:name w:val="12727DEE3CA245A5B0A8BA664673F3FC"/>
    <w:rsid w:val="009E5FCC"/>
  </w:style>
  <w:style w:type="paragraph" w:customStyle="1" w:styleId="BA9FEEDB39284E259AA29C80AE0E1FBC">
    <w:name w:val="BA9FEEDB39284E259AA29C80AE0E1FBC"/>
    <w:rsid w:val="009E5FCC"/>
  </w:style>
  <w:style w:type="paragraph" w:customStyle="1" w:styleId="BF0B60A4D7CB49AB849B40BCE44A4FDA">
    <w:name w:val="BF0B60A4D7CB49AB849B40BCE44A4FDA"/>
    <w:rsid w:val="009E5FCC"/>
  </w:style>
  <w:style w:type="paragraph" w:customStyle="1" w:styleId="D7788C2F53EF4576B79243C574F981D6">
    <w:name w:val="D7788C2F53EF4576B79243C574F981D6"/>
    <w:rsid w:val="009E5FCC"/>
  </w:style>
  <w:style w:type="paragraph" w:customStyle="1" w:styleId="E1FA3A04413E49188FF9900589368B99">
    <w:name w:val="E1FA3A04413E49188FF9900589368B99"/>
    <w:rsid w:val="009E5FCC"/>
  </w:style>
  <w:style w:type="paragraph" w:customStyle="1" w:styleId="F6C509B50D5C4451BCF5D1E1BFDC5006">
    <w:name w:val="F6C509B50D5C4451BCF5D1E1BFDC5006"/>
    <w:rsid w:val="009E5FCC"/>
  </w:style>
  <w:style w:type="paragraph" w:customStyle="1" w:styleId="78D3AB137AA943D0930881465DB05851">
    <w:name w:val="78D3AB137AA943D0930881465DB05851"/>
    <w:rsid w:val="009E5FCC"/>
  </w:style>
  <w:style w:type="paragraph" w:customStyle="1" w:styleId="9433C5FEB2EA4668A89B9911799519F3">
    <w:name w:val="9433C5FEB2EA4668A89B9911799519F3"/>
    <w:rsid w:val="009E5FCC"/>
  </w:style>
  <w:style w:type="paragraph" w:customStyle="1" w:styleId="E598883E1B474712B38FFC78B5DB9079">
    <w:name w:val="E598883E1B474712B38FFC78B5DB9079"/>
    <w:rsid w:val="009E5FCC"/>
  </w:style>
  <w:style w:type="paragraph" w:customStyle="1" w:styleId="784FDD86B6D74716B7BCAE568C2866E2">
    <w:name w:val="784FDD86B6D74716B7BCAE568C2866E2"/>
    <w:rsid w:val="009E5FCC"/>
  </w:style>
  <w:style w:type="paragraph" w:customStyle="1" w:styleId="067BF3E1F0D24AB68E9B5FA754371F60">
    <w:name w:val="067BF3E1F0D24AB68E9B5FA754371F60"/>
    <w:rsid w:val="009E5FCC"/>
  </w:style>
  <w:style w:type="paragraph" w:customStyle="1" w:styleId="28BBA7C217204D7D9DAE40981B37F323">
    <w:name w:val="28BBA7C217204D7D9DAE40981B37F323"/>
    <w:rsid w:val="009E5FCC"/>
  </w:style>
  <w:style w:type="paragraph" w:customStyle="1" w:styleId="9EE8AACED39F488288B2507863F09740">
    <w:name w:val="9EE8AACED39F488288B2507863F09740"/>
    <w:rsid w:val="009E5FCC"/>
  </w:style>
  <w:style w:type="paragraph" w:customStyle="1" w:styleId="4E8C259A120549CD92A120778CE721EF">
    <w:name w:val="4E8C259A120549CD92A120778CE721EF"/>
    <w:rsid w:val="009E5FCC"/>
  </w:style>
  <w:style w:type="paragraph" w:customStyle="1" w:styleId="88A0766A77AC48D9AB8E131B80EF151E">
    <w:name w:val="88A0766A77AC48D9AB8E131B80EF151E"/>
    <w:rsid w:val="009E5FCC"/>
  </w:style>
  <w:style w:type="paragraph" w:customStyle="1" w:styleId="DD17962A20E0468981CD1977CCE5033B">
    <w:name w:val="DD17962A20E0468981CD1977CCE5033B"/>
    <w:rsid w:val="009E5FCC"/>
  </w:style>
  <w:style w:type="paragraph" w:customStyle="1" w:styleId="CFA0839EBE06429CB7BC1787AC694701">
    <w:name w:val="CFA0839EBE06429CB7BC1787AC694701"/>
    <w:rsid w:val="009E5FCC"/>
  </w:style>
  <w:style w:type="paragraph" w:customStyle="1" w:styleId="D98D64E59AAB4D5D9AA533D58F37ED80">
    <w:name w:val="D98D64E59AAB4D5D9AA533D58F37ED80"/>
    <w:rsid w:val="009E5FCC"/>
  </w:style>
  <w:style w:type="paragraph" w:customStyle="1" w:styleId="4F1491FD37DC4773940F3C07346FFECF">
    <w:name w:val="4F1491FD37DC4773940F3C07346FFECF"/>
    <w:rsid w:val="009E5FCC"/>
  </w:style>
  <w:style w:type="paragraph" w:customStyle="1" w:styleId="4D7464BD5C2D48628CF2D203E5144A65">
    <w:name w:val="4D7464BD5C2D48628CF2D203E5144A65"/>
    <w:rsid w:val="009E5FCC"/>
  </w:style>
  <w:style w:type="paragraph" w:customStyle="1" w:styleId="074D764F424F40D88A578F63D4F86404">
    <w:name w:val="074D764F424F40D88A578F63D4F86404"/>
    <w:rsid w:val="009E5FCC"/>
  </w:style>
  <w:style w:type="paragraph" w:customStyle="1" w:styleId="8921480CAB5E401FA05712DD6FF10477">
    <w:name w:val="8921480CAB5E401FA05712DD6FF10477"/>
    <w:rsid w:val="009E5FCC"/>
  </w:style>
  <w:style w:type="paragraph" w:customStyle="1" w:styleId="B1B5B655145B4EF9BEE2D552743F589A">
    <w:name w:val="B1B5B655145B4EF9BEE2D552743F589A"/>
    <w:rsid w:val="009E5FCC"/>
  </w:style>
  <w:style w:type="paragraph" w:customStyle="1" w:styleId="394147CD48E74B9B8036BFD876638B1A">
    <w:name w:val="394147CD48E74B9B8036BFD876638B1A"/>
    <w:rsid w:val="009E5FCC"/>
  </w:style>
  <w:style w:type="paragraph" w:customStyle="1" w:styleId="6AA37C41BD25408E816C48A1BDA11D64">
    <w:name w:val="6AA37C41BD25408E816C48A1BDA11D64"/>
    <w:rsid w:val="009E5FCC"/>
  </w:style>
  <w:style w:type="paragraph" w:customStyle="1" w:styleId="65F2C22EB6F2434FBD71715DB7A1E244">
    <w:name w:val="65F2C22EB6F2434FBD71715DB7A1E244"/>
    <w:rsid w:val="009E5FCC"/>
  </w:style>
  <w:style w:type="paragraph" w:customStyle="1" w:styleId="7F751FF6BDBF4B649A735FF067F33431">
    <w:name w:val="7F751FF6BDBF4B649A735FF067F33431"/>
    <w:rsid w:val="009E5FCC"/>
  </w:style>
  <w:style w:type="paragraph" w:customStyle="1" w:styleId="19D02C720B974BF68DC592A3E7DD90D6">
    <w:name w:val="19D02C720B974BF68DC592A3E7DD90D6"/>
    <w:rsid w:val="009E5FCC"/>
  </w:style>
  <w:style w:type="paragraph" w:customStyle="1" w:styleId="0ECBF22FBB4345A085DD24C1BDB22BF6">
    <w:name w:val="0ECBF22FBB4345A085DD24C1BDB22BF6"/>
    <w:rsid w:val="009E5FCC"/>
  </w:style>
  <w:style w:type="paragraph" w:customStyle="1" w:styleId="318D4354770B444FBA97161B58B52834">
    <w:name w:val="318D4354770B444FBA97161B58B52834"/>
    <w:rsid w:val="009E5FCC"/>
  </w:style>
  <w:style w:type="paragraph" w:customStyle="1" w:styleId="52661634FED24C35B915E812AAC27141">
    <w:name w:val="52661634FED24C35B915E812AAC27141"/>
    <w:rsid w:val="009E5FCC"/>
  </w:style>
  <w:style w:type="paragraph" w:customStyle="1" w:styleId="2290563E262E4361927091EC546E3863">
    <w:name w:val="2290563E262E4361927091EC546E3863"/>
    <w:rsid w:val="009E5FCC"/>
  </w:style>
  <w:style w:type="paragraph" w:customStyle="1" w:styleId="21F0A6DF226147299D13130805572740">
    <w:name w:val="21F0A6DF226147299D13130805572740"/>
    <w:rsid w:val="009E5FCC"/>
  </w:style>
  <w:style w:type="paragraph" w:customStyle="1" w:styleId="4A745C57B8394656801635681740B5C3">
    <w:name w:val="4A745C57B8394656801635681740B5C3"/>
    <w:rsid w:val="009E5FCC"/>
  </w:style>
  <w:style w:type="paragraph" w:customStyle="1" w:styleId="E4FC2D0C53CF4036969382AD883EB45B">
    <w:name w:val="E4FC2D0C53CF4036969382AD883EB45B"/>
    <w:rsid w:val="009E5FCC"/>
  </w:style>
  <w:style w:type="paragraph" w:customStyle="1" w:styleId="2D7BE5FFBE264D168CF561E8E4D4659D">
    <w:name w:val="2D7BE5FFBE264D168CF561E8E4D4659D"/>
    <w:rsid w:val="009E5FCC"/>
  </w:style>
  <w:style w:type="paragraph" w:customStyle="1" w:styleId="6BD0A911FD3F4E7A914A95C07E0B37DF">
    <w:name w:val="6BD0A911FD3F4E7A914A95C07E0B37DF"/>
    <w:rsid w:val="009E5FCC"/>
  </w:style>
  <w:style w:type="paragraph" w:customStyle="1" w:styleId="E3FC000E55EF49C3A2BC981B4CE2193C">
    <w:name w:val="E3FC000E55EF49C3A2BC981B4CE2193C"/>
    <w:rsid w:val="009E5FCC"/>
  </w:style>
  <w:style w:type="paragraph" w:customStyle="1" w:styleId="75D49BB2B6BD40EDADB1CD6A85533824">
    <w:name w:val="75D49BB2B6BD40EDADB1CD6A85533824"/>
    <w:rsid w:val="009E5FCC"/>
  </w:style>
  <w:style w:type="paragraph" w:customStyle="1" w:styleId="AF5120ED091449CAA7B74AD0691FF626">
    <w:name w:val="AF5120ED091449CAA7B74AD0691FF626"/>
    <w:rsid w:val="009E5FCC"/>
  </w:style>
  <w:style w:type="paragraph" w:customStyle="1" w:styleId="1C94F33A1E784C8D8683750043A9FB42">
    <w:name w:val="1C94F33A1E784C8D8683750043A9FB42"/>
    <w:rsid w:val="009E5FCC"/>
  </w:style>
  <w:style w:type="paragraph" w:customStyle="1" w:styleId="A6200FD015D043D695F7C646C780BEC4">
    <w:name w:val="A6200FD015D043D695F7C646C780BEC4"/>
    <w:rsid w:val="009E5FCC"/>
  </w:style>
  <w:style w:type="paragraph" w:customStyle="1" w:styleId="FDEAA0DD102D4DDCB178378B245069D4">
    <w:name w:val="FDEAA0DD102D4DDCB178378B245069D4"/>
    <w:rsid w:val="009E5FCC"/>
  </w:style>
  <w:style w:type="paragraph" w:customStyle="1" w:styleId="B37094C9525946EF960639F9E42E1729">
    <w:name w:val="B37094C9525946EF960639F9E42E1729"/>
    <w:rsid w:val="009E5FCC"/>
  </w:style>
  <w:style w:type="paragraph" w:customStyle="1" w:styleId="163E9D24623047C995E8B27223D1808D">
    <w:name w:val="163E9D24623047C995E8B27223D1808D"/>
    <w:rsid w:val="009E5FCC"/>
  </w:style>
  <w:style w:type="paragraph" w:customStyle="1" w:styleId="947AC027538040B2961A4922BBBAE500">
    <w:name w:val="947AC027538040B2961A4922BBBAE500"/>
    <w:rsid w:val="009E5FCC"/>
  </w:style>
  <w:style w:type="paragraph" w:customStyle="1" w:styleId="3B060611CF924AE2A51F97BEE3C692CB">
    <w:name w:val="3B060611CF924AE2A51F97BEE3C692CB"/>
    <w:rsid w:val="009E5FCC"/>
  </w:style>
  <w:style w:type="paragraph" w:customStyle="1" w:styleId="BEEE1E304C2D4A349266B4156538BACF">
    <w:name w:val="BEEE1E304C2D4A349266B4156538BACF"/>
    <w:rsid w:val="009E5FCC"/>
  </w:style>
  <w:style w:type="paragraph" w:customStyle="1" w:styleId="53416AE3318847FF85E21D05E8B85F60">
    <w:name w:val="53416AE3318847FF85E21D05E8B85F60"/>
    <w:rsid w:val="009E5FCC"/>
  </w:style>
  <w:style w:type="paragraph" w:customStyle="1" w:styleId="79684D8F5A514356B357B1562D493F77">
    <w:name w:val="79684D8F5A514356B357B1562D493F77"/>
    <w:rsid w:val="009E5FCC"/>
  </w:style>
  <w:style w:type="paragraph" w:customStyle="1" w:styleId="32A0ED0DC2624F8BA20CF4526E85BD27">
    <w:name w:val="32A0ED0DC2624F8BA20CF4526E85BD27"/>
    <w:rsid w:val="009E5FCC"/>
  </w:style>
  <w:style w:type="paragraph" w:customStyle="1" w:styleId="DED0F02BE20A469199B5B7A4E255A096">
    <w:name w:val="DED0F02BE20A469199B5B7A4E255A096"/>
    <w:rsid w:val="009E5FCC"/>
  </w:style>
  <w:style w:type="paragraph" w:customStyle="1" w:styleId="06E3045DB8B544F9A573F1F3D6D78819">
    <w:name w:val="06E3045DB8B544F9A573F1F3D6D78819"/>
    <w:rsid w:val="009E5FCC"/>
  </w:style>
  <w:style w:type="paragraph" w:customStyle="1" w:styleId="A0B4404DD85A40BDBA0545DCF8A7A356">
    <w:name w:val="A0B4404DD85A40BDBA0545DCF8A7A356"/>
    <w:rsid w:val="009E5FCC"/>
  </w:style>
  <w:style w:type="paragraph" w:customStyle="1" w:styleId="FAEAEC83718D49F49FDD2284FB1D719F">
    <w:name w:val="FAEAEC83718D49F49FDD2284FB1D719F"/>
    <w:rsid w:val="009E5FCC"/>
  </w:style>
  <w:style w:type="paragraph" w:customStyle="1" w:styleId="1CE05C72EF644BD2AB9640B3CDA2D5B1">
    <w:name w:val="1CE05C72EF644BD2AB9640B3CDA2D5B1"/>
    <w:rsid w:val="009E5FCC"/>
  </w:style>
  <w:style w:type="paragraph" w:customStyle="1" w:styleId="7849D38B87694274ACB9F1AD14D6CD48">
    <w:name w:val="7849D38B87694274ACB9F1AD14D6CD48"/>
    <w:rsid w:val="009E5FCC"/>
  </w:style>
  <w:style w:type="paragraph" w:customStyle="1" w:styleId="33E2F5E32CBA4BFFBC51129FC43B2F1C">
    <w:name w:val="33E2F5E32CBA4BFFBC51129FC43B2F1C"/>
    <w:rsid w:val="009E5FCC"/>
  </w:style>
  <w:style w:type="paragraph" w:customStyle="1" w:styleId="33FC647A8FA14509BC3C73ECC34EA2DF">
    <w:name w:val="33FC647A8FA14509BC3C73ECC34EA2DF"/>
    <w:rsid w:val="009E5FCC"/>
  </w:style>
  <w:style w:type="paragraph" w:customStyle="1" w:styleId="2ACE4565984C4C89AC41AF3C6C74DBCB">
    <w:name w:val="2ACE4565984C4C89AC41AF3C6C74DBCB"/>
    <w:rsid w:val="009E5FCC"/>
  </w:style>
  <w:style w:type="paragraph" w:customStyle="1" w:styleId="F86747973B384E50A7257FC9D8EECF3F">
    <w:name w:val="F86747973B384E50A7257FC9D8EECF3F"/>
    <w:rsid w:val="009E5FCC"/>
  </w:style>
  <w:style w:type="paragraph" w:customStyle="1" w:styleId="794538CCF7C24E198B944FB2210727CC">
    <w:name w:val="794538CCF7C24E198B944FB2210727CC"/>
    <w:rsid w:val="009E5FCC"/>
  </w:style>
  <w:style w:type="paragraph" w:customStyle="1" w:styleId="48D38AF668424E99A578D583BC394FA9">
    <w:name w:val="48D38AF668424E99A578D583BC394FA9"/>
    <w:rsid w:val="009E5FCC"/>
  </w:style>
  <w:style w:type="paragraph" w:customStyle="1" w:styleId="5428EC1ECDE948FFAB6AA0BFCD50D7B2">
    <w:name w:val="5428EC1ECDE948FFAB6AA0BFCD50D7B2"/>
    <w:rsid w:val="009E5FCC"/>
  </w:style>
  <w:style w:type="paragraph" w:customStyle="1" w:styleId="1629D6B68F9243C69278AC8FAD7A2449">
    <w:name w:val="1629D6B68F9243C69278AC8FAD7A2449"/>
    <w:rsid w:val="009E5FCC"/>
  </w:style>
  <w:style w:type="paragraph" w:customStyle="1" w:styleId="CFC7214FD3D64E3ABA05F4A55B4C156F">
    <w:name w:val="CFC7214FD3D64E3ABA05F4A55B4C156F"/>
    <w:rsid w:val="009E5FCC"/>
  </w:style>
  <w:style w:type="paragraph" w:customStyle="1" w:styleId="61FD16730EDB4F32A63C0BBACEADB6E9">
    <w:name w:val="61FD16730EDB4F32A63C0BBACEADB6E9"/>
    <w:rsid w:val="009E5FCC"/>
  </w:style>
  <w:style w:type="paragraph" w:customStyle="1" w:styleId="6ECD0F8BB57A40D889E47F5659E65242">
    <w:name w:val="6ECD0F8BB57A40D889E47F5659E65242"/>
    <w:rsid w:val="009E5FCC"/>
  </w:style>
  <w:style w:type="paragraph" w:customStyle="1" w:styleId="8C5E8F9338DC41D8BEE96ADED51D3212">
    <w:name w:val="8C5E8F9338DC41D8BEE96ADED51D3212"/>
    <w:rsid w:val="009E5FCC"/>
  </w:style>
  <w:style w:type="paragraph" w:customStyle="1" w:styleId="04176362CF884D89A29A415F22ECAD84">
    <w:name w:val="04176362CF884D89A29A415F22ECAD84"/>
    <w:rsid w:val="009E5FCC"/>
  </w:style>
  <w:style w:type="paragraph" w:customStyle="1" w:styleId="7A23EC82DA4949CF8A118F583EBCFD78">
    <w:name w:val="7A23EC82DA4949CF8A118F583EBCFD78"/>
    <w:rsid w:val="009E5FCC"/>
  </w:style>
  <w:style w:type="paragraph" w:customStyle="1" w:styleId="10A96067C0C44BEE9E26CAFEEAEB9297">
    <w:name w:val="10A96067C0C44BEE9E26CAFEEAEB9297"/>
    <w:rsid w:val="009E5FCC"/>
  </w:style>
  <w:style w:type="paragraph" w:customStyle="1" w:styleId="F37C903037744E618691A5255C0A3437">
    <w:name w:val="F37C903037744E618691A5255C0A3437"/>
    <w:rsid w:val="009E5FCC"/>
  </w:style>
  <w:style w:type="paragraph" w:customStyle="1" w:styleId="ABE64F63DCC4424A8B0C8EA3AA00E0D3">
    <w:name w:val="ABE64F63DCC4424A8B0C8EA3AA00E0D3"/>
    <w:rsid w:val="009E5FCC"/>
  </w:style>
  <w:style w:type="paragraph" w:customStyle="1" w:styleId="5082EE1172E549FA8961EB94DB61C18B">
    <w:name w:val="5082EE1172E549FA8961EB94DB61C18B"/>
    <w:rsid w:val="009E5FCC"/>
  </w:style>
  <w:style w:type="paragraph" w:customStyle="1" w:styleId="5EAB73748ABE47FE9F485AFC44A7DFBA">
    <w:name w:val="5EAB73748ABE47FE9F485AFC44A7DFBA"/>
    <w:rsid w:val="009E5FCC"/>
  </w:style>
  <w:style w:type="paragraph" w:customStyle="1" w:styleId="E9A46BCC0D0246F5A74AA617BF063330">
    <w:name w:val="E9A46BCC0D0246F5A74AA617BF063330"/>
    <w:rsid w:val="009E5FCC"/>
  </w:style>
  <w:style w:type="paragraph" w:customStyle="1" w:styleId="3783BA03F2F64302B928504067DEE17D">
    <w:name w:val="3783BA03F2F64302B928504067DEE17D"/>
    <w:rsid w:val="009E5FCC"/>
  </w:style>
  <w:style w:type="paragraph" w:customStyle="1" w:styleId="A201B9ED3F0D47C58F40EB06955DA217">
    <w:name w:val="A201B9ED3F0D47C58F40EB06955DA217"/>
    <w:rsid w:val="009E5FCC"/>
  </w:style>
  <w:style w:type="paragraph" w:customStyle="1" w:styleId="6380842399454583B49C4B0E1BC80F85">
    <w:name w:val="6380842399454583B49C4B0E1BC80F85"/>
    <w:rsid w:val="009E5FCC"/>
  </w:style>
  <w:style w:type="paragraph" w:customStyle="1" w:styleId="EBC1B5BCC94A44C28DF4364124097615">
    <w:name w:val="EBC1B5BCC94A44C28DF4364124097615"/>
    <w:rsid w:val="009E5FCC"/>
  </w:style>
  <w:style w:type="paragraph" w:customStyle="1" w:styleId="5B3A618226D74F01AE0BDB85F9432400">
    <w:name w:val="5B3A618226D74F01AE0BDB85F9432400"/>
    <w:rsid w:val="009E5FCC"/>
  </w:style>
  <w:style w:type="paragraph" w:customStyle="1" w:styleId="4B1B37F619E44FBF9DC914C61A4FD435">
    <w:name w:val="4B1B37F619E44FBF9DC914C61A4FD435"/>
    <w:rsid w:val="009E5FCC"/>
  </w:style>
  <w:style w:type="paragraph" w:customStyle="1" w:styleId="A5A4517A59F645B0B41AD493EB04DBF7">
    <w:name w:val="A5A4517A59F645B0B41AD493EB04DBF7"/>
    <w:rsid w:val="009E5FCC"/>
  </w:style>
  <w:style w:type="paragraph" w:customStyle="1" w:styleId="2C473F998EC74BF68DEB763CE1F4C00E">
    <w:name w:val="2C473F998EC74BF68DEB763CE1F4C00E"/>
    <w:rsid w:val="009E5FCC"/>
  </w:style>
  <w:style w:type="paragraph" w:customStyle="1" w:styleId="813DFE56CABB4C23AA3A8F859009ABD6">
    <w:name w:val="813DFE56CABB4C23AA3A8F859009ABD6"/>
    <w:rsid w:val="009E5FCC"/>
  </w:style>
  <w:style w:type="paragraph" w:customStyle="1" w:styleId="4D6E71616D9447B29C62FEDFA0DEF6B3">
    <w:name w:val="4D6E71616D9447B29C62FEDFA0DEF6B3"/>
    <w:rsid w:val="009E5FCC"/>
  </w:style>
  <w:style w:type="paragraph" w:customStyle="1" w:styleId="638C54F8B8BE4428A4B0BF10AA885453">
    <w:name w:val="638C54F8B8BE4428A4B0BF10AA885453"/>
    <w:rsid w:val="009E5FCC"/>
  </w:style>
  <w:style w:type="paragraph" w:customStyle="1" w:styleId="49E62AFA80F04964988AE963A2605523">
    <w:name w:val="49E62AFA80F04964988AE963A2605523"/>
    <w:rsid w:val="009E5FCC"/>
  </w:style>
  <w:style w:type="paragraph" w:customStyle="1" w:styleId="F14161E692FC4F9E9DDF57ED3923D927">
    <w:name w:val="F14161E692FC4F9E9DDF57ED3923D927"/>
    <w:rsid w:val="009E5FCC"/>
  </w:style>
  <w:style w:type="paragraph" w:customStyle="1" w:styleId="1919808D47914A3C90FE38E09E6681F5">
    <w:name w:val="1919808D47914A3C90FE38E09E6681F5"/>
    <w:rsid w:val="009E5FCC"/>
  </w:style>
  <w:style w:type="paragraph" w:customStyle="1" w:styleId="E2477FCF8A004FF9B9ED86B84AC6552B">
    <w:name w:val="E2477FCF8A004FF9B9ED86B84AC6552B"/>
    <w:rsid w:val="009E5FCC"/>
  </w:style>
  <w:style w:type="paragraph" w:customStyle="1" w:styleId="4C97B57B7F5B4E70924A6D1C4B48AF05">
    <w:name w:val="4C97B57B7F5B4E70924A6D1C4B48AF05"/>
    <w:rsid w:val="009E5FCC"/>
  </w:style>
  <w:style w:type="paragraph" w:customStyle="1" w:styleId="B08D0F88E69B4F9F88BA55F1F0E20D96">
    <w:name w:val="B08D0F88E69B4F9F88BA55F1F0E20D96"/>
    <w:rsid w:val="009E5FCC"/>
  </w:style>
  <w:style w:type="paragraph" w:customStyle="1" w:styleId="2D9BF635DCD740A3AF5380A11F307726">
    <w:name w:val="2D9BF635DCD740A3AF5380A11F307726"/>
    <w:rsid w:val="009E5FCC"/>
  </w:style>
  <w:style w:type="paragraph" w:customStyle="1" w:styleId="C53EDC658D894B36AEFA3DD80FF99D15">
    <w:name w:val="C53EDC658D894B36AEFA3DD80FF99D15"/>
    <w:rsid w:val="009E5FCC"/>
  </w:style>
  <w:style w:type="paragraph" w:customStyle="1" w:styleId="7499838C50CC44A5B137429ED763E16E">
    <w:name w:val="7499838C50CC44A5B137429ED763E16E"/>
    <w:rsid w:val="009E5FCC"/>
  </w:style>
  <w:style w:type="paragraph" w:customStyle="1" w:styleId="09A2E619CE3140C0AC07A3B241F8D2E8">
    <w:name w:val="09A2E619CE3140C0AC07A3B241F8D2E8"/>
    <w:rsid w:val="009E5FCC"/>
  </w:style>
  <w:style w:type="paragraph" w:customStyle="1" w:styleId="CBD00E3925A94475861505C0B16FD252">
    <w:name w:val="CBD00E3925A94475861505C0B16FD252"/>
    <w:rsid w:val="009E5FCC"/>
  </w:style>
  <w:style w:type="paragraph" w:customStyle="1" w:styleId="73F5E012DCA0451CB7FD98079E64C84C">
    <w:name w:val="73F5E012DCA0451CB7FD98079E64C84C"/>
    <w:rsid w:val="009E5FCC"/>
  </w:style>
  <w:style w:type="paragraph" w:customStyle="1" w:styleId="D1213D8C7D404CBDA2BAB9EB0D7DA2CF">
    <w:name w:val="D1213D8C7D404CBDA2BAB9EB0D7DA2CF"/>
    <w:rsid w:val="009E5FCC"/>
  </w:style>
  <w:style w:type="paragraph" w:customStyle="1" w:styleId="368B48BC1DAC4C40BE1A27BA2A71AD4B">
    <w:name w:val="368B48BC1DAC4C40BE1A27BA2A71AD4B"/>
    <w:rsid w:val="009E5FCC"/>
  </w:style>
  <w:style w:type="paragraph" w:customStyle="1" w:styleId="3F6643770C924E03898D59C0429E5888">
    <w:name w:val="3F6643770C924E03898D59C0429E5888"/>
    <w:rsid w:val="009E5FCC"/>
  </w:style>
  <w:style w:type="paragraph" w:customStyle="1" w:styleId="40294F7C57D44BA983C5A3BFFA403ADB">
    <w:name w:val="40294F7C57D44BA983C5A3BFFA403ADB"/>
    <w:rsid w:val="009E5FCC"/>
  </w:style>
  <w:style w:type="paragraph" w:customStyle="1" w:styleId="F0A2B7ED5028487193608C95D9AB404A">
    <w:name w:val="F0A2B7ED5028487193608C95D9AB404A"/>
    <w:rsid w:val="009E5FCC"/>
  </w:style>
  <w:style w:type="paragraph" w:customStyle="1" w:styleId="BA3C0478D3BB4EB6ABAB07BB9868F40A">
    <w:name w:val="BA3C0478D3BB4EB6ABAB07BB9868F40A"/>
    <w:rsid w:val="009E5FCC"/>
  </w:style>
  <w:style w:type="paragraph" w:customStyle="1" w:styleId="7D01A0ACB8FD4B46B3EBAFD329DAE3FF">
    <w:name w:val="7D01A0ACB8FD4B46B3EBAFD329DAE3FF"/>
    <w:rsid w:val="009E5FCC"/>
  </w:style>
  <w:style w:type="paragraph" w:customStyle="1" w:styleId="66ADF0C8A03445A2800E2B7414EC2CBD">
    <w:name w:val="66ADF0C8A03445A2800E2B7414EC2CBD"/>
    <w:rsid w:val="009E5FCC"/>
  </w:style>
  <w:style w:type="paragraph" w:customStyle="1" w:styleId="876E6F18C944435B9C098328AB3A6094">
    <w:name w:val="876E6F18C944435B9C098328AB3A6094"/>
    <w:rsid w:val="009E5FCC"/>
  </w:style>
  <w:style w:type="paragraph" w:customStyle="1" w:styleId="56F36C0C22024B9492B9641A76E03C8B">
    <w:name w:val="56F36C0C22024B9492B9641A76E03C8B"/>
    <w:rsid w:val="009E5FCC"/>
  </w:style>
  <w:style w:type="paragraph" w:customStyle="1" w:styleId="E5114C75EF43406B8E903F7D0F27E591">
    <w:name w:val="E5114C75EF43406B8E903F7D0F27E591"/>
    <w:rsid w:val="009E5FCC"/>
  </w:style>
  <w:style w:type="paragraph" w:customStyle="1" w:styleId="704F9465CB6849D585646D2C5896F83C">
    <w:name w:val="704F9465CB6849D585646D2C5896F83C"/>
    <w:rsid w:val="009E5FCC"/>
  </w:style>
  <w:style w:type="paragraph" w:customStyle="1" w:styleId="0295898198454D168DE0AF4132506B52">
    <w:name w:val="0295898198454D168DE0AF4132506B52"/>
    <w:rsid w:val="009E5FCC"/>
  </w:style>
  <w:style w:type="paragraph" w:customStyle="1" w:styleId="D5F4753086B9487EAF3C9B4105E4A214">
    <w:name w:val="D5F4753086B9487EAF3C9B4105E4A214"/>
    <w:rsid w:val="009E5FCC"/>
  </w:style>
  <w:style w:type="paragraph" w:customStyle="1" w:styleId="D12DB790AAFF4EBDBC769024F0868B0D">
    <w:name w:val="D12DB790AAFF4EBDBC769024F0868B0D"/>
    <w:rsid w:val="009E5FCC"/>
  </w:style>
  <w:style w:type="paragraph" w:customStyle="1" w:styleId="A280C1D311D04B4FAC55AC2F864D28C7">
    <w:name w:val="A280C1D311D04B4FAC55AC2F864D28C7"/>
    <w:rsid w:val="009E5FCC"/>
  </w:style>
  <w:style w:type="paragraph" w:customStyle="1" w:styleId="A30E94B2D94F4059B73AB75DA39F8035">
    <w:name w:val="A30E94B2D94F4059B73AB75DA39F8035"/>
    <w:rsid w:val="009E5FCC"/>
  </w:style>
  <w:style w:type="paragraph" w:customStyle="1" w:styleId="64AF8C1E7B994D6C97D5C15E290FAAD4">
    <w:name w:val="64AF8C1E7B994D6C97D5C15E290FAAD4"/>
    <w:rsid w:val="009E5FCC"/>
  </w:style>
  <w:style w:type="paragraph" w:customStyle="1" w:styleId="A612D2A76E2042E68F617BA6794F7913">
    <w:name w:val="A612D2A76E2042E68F617BA6794F7913"/>
    <w:rsid w:val="009E5FCC"/>
  </w:style>
  <w:style w:type="paragraph" w:customStyle="1" w:styleId="E38AC44B8E5347BB818451327B966219">
    <w:name w:val="E38AC44B8E5347BB818451327B966219"/>
    <w:rsid w:val="009E5FCC"/>
  </w:style>
  <w:style w:type="paragraph" w:customStyle="1" w:styleId="B39573F354C04CE9BAB5FD58DC65C389">
    <w:name w:val="B39573F354C04CE9BAB5FD58DC65C389"/>
    <w:rsid w:val="009E5FCC"/>
  </w:style>
  <w:style w:type="paragraph" w:customStyle="1" w:styleId="A8B6400263744EF091627E78C28CB43B">
    <w:name w:val="A8B6400263744EF091627E78C28CB43B"/>
    <w:rsid w:val="009E5FCC"/>
  </w:style>
  <w:style w:type="paragraph" w:customStyle="1" w:styleId="9FF6B602D99245B78D46D45F3A347B2F">
    <w:name w:val="9FF6B602D99245B78D46D45F3A347B2F"/>
    <w:rsid w:val="009E5FCC"/>
  </w:style>
  <w:style w:type="paragraph" w:customStyle="1" w:styleId="9E7F0A343BF447CAA59864E6C6D4BD1B">
    <w:name w:val="9E7F0A343BF447CAA59864E6C6D4BD1B"/>
    <w:rsid w:val="009E5FCC"/>
  </w:style>
  <w:style w:type="paragraph" w:customStyle="1" w:styleId="FA82BC19430B461F908A0081FE8DDD93">
    <w:name w:val="FA82BC19430B461F908A0081FE8DDD93"/>
    <w:rsid w:val="009E5FCC"/>
  </w:style>
  <w:style w:type="paragraph" w:customStyle="1" w:styleId="B8D33DB9BBF54A02A85E6B6410092148">
    <w:name w:val="B8D33DB9BBF54A02A85E6B6410092148"/>
    <w:rsid w:val="009E5FCC"/>
  </w:style>
  <w:style w:type="paragraph" w:customStyle="1" w:styleId="4E8137CD8CA6463B88CE3D1ABA610402">
    <w:name w:val="4E8137CD8CA6463B88CE3D1ABA610402"/>
    <w:rsid w:val="009E5FCC"/>
  </w:style>
  <w:style w:type="paragraph" w:customStyle="1" w:styleId="DBFF572681124D958F8AFAC25354A96E">
    <w:name w:val="DBFF572681124D958F8AFAC25354A96E"/>
    <w:rsid w:val="009E5FCC"/>
  </w:style>
  <w:style w:type="paragraph" w:customStyle="1" w:styleId="4AE13879F62A4231835C2F9A1D099B0F">
    <w:name w:val="4AE13879F62A4231835C2F9A1D099B0F"/>
    <w:rsid w:val="009E5FCC"/>
  </w:style>
  <w:style w:type="paragraph" w:customStyle="1" w:styleId="DFE521E303A94881A488E35705C60DED">
    <w:name w:val="DFE521E303A94881A488E35705C60DED"/>
    <w:rsid w:val="009E5FCC"/>
  </w:style>
  <w:style w:type="paragraph" w:customStyle="1" w:styleId="9C7E5B23009C4942BCBFC0E486C40787">
    <w:name w:val="9C7E5B23009C4942BCBFC0E486C40787"/>
    <w:rsid w:val="009E5FCC"/>
  </w:style>
  <w:style w:type="paragraph" w:customStyle="1" w:styleId="7D7A9032373D47DBA9C92E40AE64C660">
    <w:name w:val="7D7A9032373D47DBA9C92E40AE64C660"/>
    <w:rsid w:val="009E5FCC"/>
  </w:style>
  <w:style w:type="paragraph" w:customStyle="1" w:styleId="09D28F2711EF42359472A2F9DECFE733">
    <w:name w:val="09D28F2711EF42359472A2F9DECFE733"/>
    <w:rsid w:val="009E5FCC"/>
  </w:style>
  <w:style w:type="paragraph" w:customStyle="1" w:styleId="97FF61DAA6C34271AB99B7E173BA0F90">
    <w:name w:val="97FF61DAA6C34271AB99B7E173BA0F90"/>
    <w:rsid w:val="009E5FCC"/>
  </w:style>
  <w:style w:type="paragraph" w:customStyle="1" w:styleId="0068F56C8DAD41B3A9EE2FC18F15E607">
    <w:name w:val="0068F56C8DAD41B3A9EE2FC18F15E607"/>
    <w:rsid w:val="009E5FCC"/>
  </w:style>
  <w:style w:type="paragraph" w:customStyle="1" w:styleId="D146A0E59F5F4514839D928951A6B968">
    <w:name w:val="D146A0E59F5F4514839D928951A6B968"/>
    <w:rsid w:val="009E5FCC"/>
  </w:style>
  <w:style w:type="paragraph" w:customStyle="1" w:styleId="AA00DEF8115A4F84A12A3E651C09BC75">
    <w:name w:val="AA00DEF8115A4F84A12A3E651C09BC75"/>
    <w:rsid w:val="009E5FCC"/>
  </w:style>
  <w:style w:type="paragraph" w:customStyle="1" w:styleId="8149E99289AC44CFB92D012B6ADBFC6A">
    <w:name w:val="8149E99289AC44CFB92D012B6ADBFC6A"/>
    <w:rsid w:val="009E5FCC"/>
  </w:style>
  <w:style w:type="paragraph" w:customStyle="1" w:styleId="FA31FEF637C74B57BB7D3E27AE91A355">
    <w:name w:val="FA31FEF637C74B57BB7D3E27AE91A355"/>
    <w:rsid w:val="009E5FCC"/>
  </w:style>
  <w:style w:type="paragraph" w:customStyle="1" w:styleId="6035AEA0C88C46EE9AAAC541656F8794">
    <w:name w:val="6035AEA0C88C46EE9AAAC541656F8794"/>
    <w:rsid w:val="009E5FCC"/>
  </w:style>
  <w:style w:type="paragraph" w:customStyle="1" w:styleId="97B26EA46342420483A8A393692D3BAA">
    <w:name w:val="97B26EA46342420483A8A393692D3BAA"/>
    <w:rsid w:val="009E5FCC"/>
  </w:style>
  <w:style w:type="paragraph" w:customStyle="1" w:styleId="693E2053BA7F4F7C9F991B9E386F8A17">
    <w:name w:val="693E2053BA7F4F7C9F991B9E386F8A17"/>
    <w:rsid w:val="009E5FCC"/>
  </w:style>
  <w:style w:type="paragraph" w:customStyle="1" w:styleId="55A9E110DF334E5A99D08A2B0EE88C56">
    <w:name w:val="55A9E110DF334E5A99D08A2B0EE88C56"/>
    <w:rsid w:val="009E5FCC"/>
  </w:style>
  <w:style w:type="paragraph" w:customStyle="1" w:styleId="9316FEA5A25C41A69D08A2851488B1B3">
    <w:name w:val="9316FEA5A25C41A69D08A2851488B1B3"/>
    <w:rsid w:val="009E5FCC"/>
  </w:style>
  <w:style w:type="paragraph" w:customStyle="1" w:styleId="8CD5FA0E29DE410788C9C4E93AD158C6">
    <w:name w:val="8CD5FA0E29DE410788C9C4E93AD158C6"/>
    <w:rsid w:val="009E5FCC"/>
  </w:style>
  <w:style w:type="paragraph" w:customStyle="1" w:styleId="A9F521AA20CA44A69D518A061414B63B">
    <w:name w:val="A9F521AA20CA44A69D518A061414B63B"/>
    <w:rsid w:val="009E5FCC"/>
  </w:style>
  <w:style w:type="paragraph" w:customStyle="1" w:styleId="B2E6BA03CC0049D59C23B5370829ED99">
    <w:name w:val="B2E6BA03CC0049D59C23B5370829ED99"/>
    <w:rsid w:val="009E5FCC"/>
  </w:style>
  <w:style w:type="paragraph" w:customStyle="1" w:styleId="92B3F391F52946DBA287D52A1ADB6A40">
    <w:name w:val="92B3F391F52946DBA287D52A1ADB6A40"/>
    <w:rsid w:val="009E5FCC"/>
  </w:style>
  <w:style w:type="paragraph" w:customStyle="1" w:styleId="D663DFD9197F4014802978A76A32E12D">
    <w:name w:val="D663DFD9197F4014802978A76A32E12D"/>
    <w:rsid w:val="009E5FCC"/>
  </w:style>
  <w:style w:type="paragraph" w:customStyle="1" w:styleId="E637D4FF82D14368A8323ED92CAF0709">
    <w:name w:val="E637D4FF82D14368A8323ED92CAF0709"/>
    <w:rsid w:val="009E5FCC"/>
  </w:style>
  <w:style w:type="paragraph" w:customStyle="1" w:styleId="D0C281F3C85141B0AE73D366B8E90271">
    <w:name w:val="D0C281F3C85141B0AE73D366B8E90271"/>
    <w:rsid w:val="009E5FCC"/>
  </w:style>
  <w:style w:type="paragraph" w:customStyle="1" w:styleId="F702B8C8F10F4EB9A81BCD2CD7AAE902">
    <w:name w:val="F702B8C8F10F4EB9A81BCD2CD7AAE902"/>
    <w:rsid w:val="009E5FCC"/>
  </w:style>
  <w:style w:type="paragraph" w:customStyle="1" w:styleId="704B13BAC1CA4D4EA0A408D47D7D583F">
    <w:name w:val="704B13BAC1CA4D4EA0A408D47D7D583F"/>
    <w:rsid w:val="009E5FCC"/>
  </w:style>
  <w:style w:type="paragraph" w:customStyle="1" w:styleId="24EBD9698B814C72811925A4F583CC14">
    <w:name w:val="24EBD9698B814C72811925A4F583CC14"/>
    <w:rsid w:val="009E5FCC"/>
  </w:style>
  <w:style w:type="paragraph" w:customStyle="1" w:styleId="C3236E5DA5B14E3BAAF691F4342E0CA0">
    <w:name w:val="C3236E5DA5B14E3BAAF691F4342E0CA0"/>
    <w:rsid w:val="009E5FCC"/>
  </w:style>
  <w:style w:type="paragraph" w:customStyle="1" w:styleId="7AF0D8D92FD54BC8BD58DB3AB254CAF4">
    <w:name w:val="7AF0D8D92FD54BC8BD58DB3AB254CAF4"/>
    <w:rsid w:val="009E5FCC"/>
  </w:style>
  <w:style w:type="paragraph" w:customStyle="1" w:styleId="848D12A4BDB349BEABA4E77D289432E5">
    <w:name w:val="848D12A4BDB349BEABA4E77D289432E5"/>
    <w:rsid w:val="009E5FCC"/>
  </w:style>
  <w:style w:type="paragraph" w:customStyle="1" w:styleId="4631E33A3EC34C6BA0793F58B5BC4013">
    <w:name w:val="4631E33A3EC34C6BA0793F58B5BC4013"/>
    <w:rsid w:val="009E5FCC"/>
  </w:style>
  <w:style w:type="paragraph" w:customStyle="1" w:styleId="05C32451E8EC42E1B32DC58A0C48AEF0">
    <w:name w:val="05C32451E8EC42E1B32DC58A0C48AEF0"/>
    <w:rsid w:val="009E5FCC"/>
  </w:style>
  <w:style w:type="paragraph" w:customStyle="1" w:styleId="FFC46E19982A4556B2702654F654DEAD">
    <w:name w:val="FFC46E19982A4556B2702654F654DEAD"/>
    <w:rsid w:val="009E5FCC"/>
  </w:style>
  <w:style w:type="paragraph" w:customStyle="1" w:styleId="6362F9F4CDD842F0BB270515607298A2">
    <w:name w:val="6362F9F4CDD842F0BB270515607298A2"/>
    <w:rsid w:val="009E5FCC"/>
  </w:style>
  <w:style w:type="paragraph" w:customStyle="1" w:styleId="276588DA101742C69651D32C87ADD22F">
    <w:name w:val="276588DA101742C69651D32C87ADD22F"/>
    <w:rsid w:val="009E5FCC"/>
  </w:style>
  <w:style w:type="paragraph" w:customStyle="1" w:styleId="DC1D9BFD87DB4E98BE6BAC4FAD133784">
    <w:name w:val="DC1D9BFD87DB4E98BE6BAC4FAD133784"/>
    <w:rsid w:val="009E5FCC"/>
  </w:style>
  <w:style w:type="paragraph" w:customStyle="1" w:styleId="8A4A097B5EA0433D81154C25881CA4BD">
    <w:name w:val="8A4A097B5EA0433D81154C25881CA4BD"/>
    <w:rsid w:val="009E5FCC"/>
  </w:style>
  <w:style w:type="paragraph" w:customStyle="1" w:styleId="F14DA8EC6FC9456F852C58B05BC77A0C">
    <w:name w:val="F14DA8EC6FC9456F852C58B05BC77A0C"/>
    <w:rsid w:val="009E5FCC"/>
  </w:style>
  <w:style w:type="paragraph" w:customStyle="1" w:styleId="C4CF1749027A4A5D99C4DC1C610089A0">
    <w:name w:val="C4CF1749027A4A5D99C4DC1C610089A0"/>
    <w:rsid w:val="009E5FCC"/>
  </w:style>
  <w:style w:type="paragraph" w:customStyle="1" w:styleId="855CDBA957774346AF53395ECA7F292E">
    <w:name w:val="855CDBA957774346AF53395ECA7F292E"/>
    <w:rsid w:val="009E5FCC"/>
  </w:style>
  <w:style w:type="paragraph" w:customStyle="1" w:styleId="846F4160226B4D5B8073C9C66244BC86">
    <w:name w:val="846F4160226B4D5B8073C9C66244BC86"/>
    <w:rsid w:val="009E5FCC"/>
  </w:style>
  <w:style w:type="paragraph" w:customStyle="1" w:styleId="4D5D29D9B2E048B595932A89DAA90CD6">
    <w:name w:val="4D5D29D9B2E048B595932A89DAA90CD6"/>
    <w:rsid w:val="009E5FCC"/>
  </w:style>
  <w:style w:type="paragraph" w:customStyle="1" w:styleId="5704001CB498416A8B4A238E835004E7">
    <w:name w:val="5704001CB498416A8B4A238E835004E7"/>
    <w:rsid w:val="009E5FCC"/>
  </w:style>
  <w:style w:type="paragraph" w:customStyle="1" w:styleId="F89ED501D4B74C8D8A4F31952DAAF871">
    <w:name w:val="F89ED501D4B74C8D8A4F31952DAAF871"/>
    <w:rsid w:val="009E5FCC"/>
  </w:style>
  <w:style w:type="paragraph" w:customStyle="1" w:styleId="24C1E8B71E8B438980AD2705E1814419">
    <w:name w:val="24C1E8B71E8B438980AD2705E1814419"/>
    <w:rsid w:val="009E5FCC"/>
  </w:style>
  <w:style w:type="paragraph" w:customStyle="1" w:styleId="24E60F2BD2F941D8A1EA494C31E0150B">
    <w:name w:val="24E60F2BD2F941D8A1EA494C31E0150B"/>
    <w:rsid w:val="009E5FCC"/>
  </w:style>
  <w:style w:type="paragraph" w:customStyle="1" w:styleId="152F8A0C2E284BEF9A9D9230EDA6B048">
    <w:name w:val="152F8A0C2E284BEF9A9D9230EDA6B048"/>
    <w:rsid w:val="009E5FCC"/>
  </w:style>
  <w:style w:type="paragraph" w:customStyle="1" w:styleId="40CBA794332F46A5BD46B18514B828A3">
    <w:name w:val="40CBA794332F46A5BD46B18514B828A3"/>
    <w:rsid w:val="009E5FCC"/>
  </w:style>
  <w:style w:type="paragraph" w:customStyle="1" w:styleId="4F530068583A424FBB17C29F74295FAD">
    <w:name w:val="4F530068583A424FBB17C29F74295FAD"/>
    <w:rsid w:val="009E5FCC"/>
  </w:style>
  <w:style w:type="paragraph" w:customStyle="1" w:styleId="ECD4E70D8A654FB7A2C49A6901DB8A05">
    <w:name w:val="ECD4E70D8A654FB7A2C49A6901DB8A05"/>
    <w:rsid w:val="009E5FCC"/>
  </w:style>
  <w:style w:type="paragraph" w:customStyle="1" w:styleId="049A2043AAAE495AACD588AA1B7B2D05">
    <w:name w:val="049A2043AAAE495AACD588AA1B7B2D05"/>
    <w:rsid w:val="009E5FCC"/>
  </w:style>
  <w:style w:type="paragraph" w:customStyle="1" w:styleId="55E85AFAFEA2402DBBBFC6380A5074D1">
    <w:name w:val="55E85AFAFEA2402DBBBFC6380A5074D1"/>
    <w:rsid w:val="009E5FCC"/>
  </w:style>
  <w:style w:type="paragraph" w:customStyle="1" w:styleId="A0C1F674A04A4B38932D1F37B4C490C7">
    <w:name w:val="A0C1F674A04A4B38932D1F37B4C490C7"/>
    <w:rsid w:val="009E5FCC"/>
  </w:style>
  <w:style w:type="paragraph" w:customStyle="1" w:styleId="F2FE920174DA43089F2BE66A7BA5F46C">
    <w:name w:val="F2FE920174DA43089F2BE66A7BA5F46C"/>
    <w:rsid w:val="009E5FCC"/>
  </w:style>
  <w:style w:type="paragraph" w:customStyle="1" w:styleId="FD66AD5054B345C9880809FAED5FAF7B">
    <w:name w:val="FD66AD5054B345C9880809FAED5FAF7B"/>
    <w:rsid w:val="009E5FCC"/>
  </w:style>
  <w:style w:type="paragraph" w:customStyle="1" w:styleId="65DAC0943CD248EC9C89326C539A2453">
    <w:name w:val="65DAC0943CD248EC9C89326C539A2453"/>
    <w:rsid w:val="009E5FCC"/>
  </w:style>
  <w:style w:type="paragraph" w:customStyle="1" w:styleId="1B61EE7E54634B3F9A92C31730B32270">
    <w:name w:val="1B61EE7E54634B3F9A92C31730B32270"/>
    <w:rsid w:val="009E5FCC"/>
  </w:style>
  <w:style w:type="paragraph" w:customStyle="1" w:styleId="EAD79D2F2D664CDE9500BC5B932D70F9">
    <w:name w:val="EAD79D2F2D664CDE9500BC5B932D70F9"/>
    <w:rsid w:val="009E5FCC"/>
  </w:style>
  <w:style w:type="paragraph" w:customStyle="1" w:styleId="40C176A0C0EE4A68B44786FEDE7042FB">
    <w:name w:val="40C176A0C0EE4A68B44786FEDE7042FB"/>
    <w:rsid w:val="009E5FCC"/>
  </w:style>
  <w:style w:type="paragraph" w:customStyle="1" w:styleId="2C7CD505CFCD4A5DA1D51DB8A1BA6BBA">
    <w:name w:val="2C7CD505CFCD4A5DA1D51DB8A1BA6BBA"/>
    <w:rsid w:val="009E5FCC"/>
  </w:style>
  <w:style w:type="paragraph" w:customStyle="1" w:styleId="4B42CE27B70E4C10834AF6D6B5CD0F48">
    <w:name w:val="4B42CE27B70E4C10834AF6D6B5CD0F48"/>
    <w:rsid w:val="009E5FCC"/>
  </w:style>
  <w:style w:type="paragraph" w:customStyle="1" w:styleId="1989B55DAA184DEC90E0076757F85513">
    <w:name w:val="1989B55DAA184DEC90E0076757F85513"/>
    <w:rsid w:val="009E5FCC"/>
  </w:style>
  <w:style w:type="paragraph" w:customStyle="1" w:styleId="0A9F4177876B480E90FDCC407F39DFB7">
    <w:name w:val="0A9F4177876B480E90FDCC407F39DFB7"/>
    <w:rsid w:val="009E5FCC"/>
  </w:style>
  <w:style w:type="paragraph" w:customStyle="1" w:styleId="637F58D9A55C43D395A1E3DF38DE7345">
    <w:name w:val="637F58D9A55C43D395A1E3DF38DE7345"/>
    <w:rsid w:val="009E5FCC"/>
  </w:style>
  <w:style w:type="paragraph" w:customStyle="1" w:styleId="5C90C15CA07E46DCA1D468968FEE22FB">
    <w:name w:val="5C90C15CA07E46DCA1D468968FEE22FB"/>
    <w:rsid w:val="009E5FCC"/>
  </w:style>
  <w:style w:type="paragraph" w:customStyle="1" w:styleId="8CECEF40856C498FB4DC7793B85E0B2F">
    <w:name w:val="8CECEF40856C498FB4DC7793B85E0B2F"/>
    <w:rsid w:val="009E5FCC"/>
  </w:style>
  <w:style w:type="paragraph" w:customStyle="1" w:styleId="1235A337FE6148A8AB84560DBDA1168D">
    <w:name w:val="1235A337FE6148A8AB84560DBDA1168D"/>
    <w:rsid w:val="009E5FCC"/>
  </w:style>
  <w:style w:type="paragraph" w:customStyle="1" w:styleId="60DF48273DAA43898A0F71965FF1BA21">
    <w:name w:val="60DF48273DAA43898A0F71965FF1BA21"/>
    <w:rsid w:val="009E5FCC"/>
  </w:style>
  <w:style w:type="paragraph" w:customStyle="1" w:styleId="7676885F8D0D44EFA47038A61A05FF77">
    <w:name w:val="7676885F8D0D44EFA47038A61A05FF77"/>
    <w:rsid w:val="009E5FCC"/>
  </w:style>
  <w:style w:type="paragraph" w:customStyle="1" w:styleId="01495443B5EE420EAD89C9802CB78B49">
    <w:name w:val="01495443B5EE420EAD89C9802CB78B49"/>
    <w:rsid w:val="009E5FCC"/>
  </w:style>
  <w:style w:type="paragraph" w:customStyle="1" w:styleId="6EDEA62CD2C6492EB59DB2873BF9AF63">
    <w:name w:val="6EDEA62CD2C6492EB59DB2873BF9AF63"/>
    <w:rsid w:val="009E5FCC"/>
  </w:style>
  <w:style w:type="paragraph" w:customStyle="1" w:styleId="85327A069DCC41709670F6899433848A">
    <w:name w:val="85327A069DCC41709670F6899433848A"/>
    <w:rsid w:val="009E5FCC"/>
  </w:style>
  <w:style w:type="paragraph" w:customStyle="1" w:styleId="449C9DFD86F340358DFF9489EB3D5946">
    <w:name w:val="449C9DFD86F340358DFF9489EB3D5946"/>
    <w:rsid w:val="009E5FCC"/>
  </w:style>
  <w:style w:type="paragraph" w:customStyle="1" w:styleId="572B8FFD74794C83A514C1D4ADEC7131">
    <w:name w:val="572B8FFD74794C83A514C1D4ADEC7131"/>
    <w:rsid w:val="009E5FCC"/>
  </w:style>
  <w:style w:type="paragraph" w:customStyle="1" w:styleId="8FC229BE53084C449DEFE0E10A00FCDD">
    <w:name w:val="8FC229BE53084C449DEFE0E10A00FCDD"/>
    <w:rsid w:val="009E5FCC"/>
  </w:style>
  <w:style w:type="paragraph" w:customStyle="1" w:styleId="F48EE29DF71F486FA57218705C948E48">
    <w:name w:val="F48EE29DF71F486FA57218705C948E48"/>
    <w:rsid w:val="009E5FCC"/>
  </w:style>
  <w:style w:type="paragraph" w:customStyle="1" w:styleId="A566C257C7E647139D537FF2DDAE8FAA">
    <w:name w:val="A566C257C7E647139D537FF2DDAE8FAA"/>
    <w:rsid w:val="009E5FCC"/>
  </w:style>
  <w:style w:type="paragraph" w:customStyle="1" w:styleId="A78C2F92EBE04ABAA3FFD5BB2B1888D6">
    <w:name w:val="A78C2F92EBE04ABAA3FFD5BB2B1888D6"/>
    <w:rsid w:val="009E5FCC"/>
  </w:style>
  <w:style w:type="paragraph" w:customStyle="1" w:styleId="088AEEA6394B45F8966556E777D83277">
    <w:name w:val="088AEEA6394B45F8966556E777D83277"/>
    <w:rsid w:val="009E5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A7F14CA-BE22-4BA3-9FF8-E2123E4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Template.dotx</Template>
  <TotalTime>5</TotalTime>
  <Pages>51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Company/>
  <LinksUpToDate>false</LinksUpToDate>
  <CharactersWithSpaces>24023</CharactersWithSpaces>
  <SharedDoc>false</SharedDoc>
  <HyperlinkBase>antbill.com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subject>Invoice Template designed by antbill.com</dc:subject>
  <dc:creator>James Zhou</dc:creator>
  <cp:lastModifiedBy>James Zhou</cp:lastModifiedBy>
  <cp:revision>1</cp:revision>
  <cp:lastPrinted>2022-06-08T14:40:00Z</cp:lastPrinted>
  <dcterms:created xsi:type="dcterms:W3CDTF">2022-06-16T21:14:00Z</dcterms:created>
  <dcterms:modified xsi:type="dcterms:W3CDTF">2022-06-16T21:19:00Z</dcterms:modified>
</cp:coreProperties>
</file>